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BC" w:rsidRDefault="00BF0FBC" w:rsidP="00236337">
      <w:pPr>
        <w:pStyle w:val="Default"/>
        <w:spacing w:line="360" w:lineRule="auto"/>
        <w:rPr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36pt;width:531.55pt;height:693pt;z-index:251658240">
            <v:imagedata r:id="rId5" o:title="" cropbottom="9900f" cropleft="5248f" gain="1.5625" blacklevel="-5898f"/>
            <w10:wrap type="square"/>
          </v:shape>
        </w:pict>
      </w:r>
    </w:p>
    <w:p w:rsidR="00BF0FBC" w:rsidRDefault="00BF0FBC" w:rsidP="00236337">
      <w:pPr>
        <w:pStyle w:val="Default"/>
        <w:spacing w:line="360" w:lineRule="auto"/>
        <w:rPr>
          <w:sz w:val="28"/>
          <w:szCs w:val="28"/>
        </w:rPr>
      </w:pPr>
    </w:p>
    <w:p w:rsidR="00BF0FBC" w:rsidRPr="00236337" w:rsidRDefault="00BF0FBC" w:rsidP="00236337">
      <w:pPr>
        <w:pStyle w:val="Default"/>
        <w:spacing w:line="360" w:lineRule="auto"/>
        <w:jc w:val="center"/>
        <w:rPr>
          <w:sz w:val="28"/>
          <w:szCs w:val="28"/>
        </w:rPr>
      </w:pPr>
      <w:r w:rsidRPr="00236337">
        <w:rPr>
          <w:b/>
          <w:bCs/>
          <w:sz w:val="28"/>
          <w:szCs w:val="28"/>
        </w:rPr>
        <w:t>2. ПОРЯДОК ФОРМИРОВАНИЯ ФОНДА УЧЕБНИКОВ ШКОЛЬНОЙ</w:t>
      </w:r>
    </w:p>
    <w:p w:rsidR="00BF0FBC" w:rsidRPr="00236337" w:rsidRDefault="00BF0FBC" w:rsidP="0023633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236337">
        <w:rPr>
          <w:b/>
          <w:bCs/>
          <w:sz w:val="28"/>
          <w:szCs w:val="28"/>
        </w:rPr>
        <w:t>БИБЛИОТЕКИ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b/>
          <w:bCs/>
          <w:sz w:val="28"/>
          <w:szCs w:val="28"/>
        </w:rPr>
        <w:t xml:space="preserve">2.1. Порядок пользования </w:t>
      </w:r>
      <w:r w:rsidRPr="00236337">
        <w:rPr>
          <w:sz w:val="28"/>
          <w:szCs w:val="28"/>
        </w:rPr>
        <w:t xml:space="preserve">учебной литературой, обеспечение сохранности и ответственности определяется: 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 xml:space="preserve">Инструкцией «Порядок учёта документов, входящих в состав библиотечного фонда» - утверждена приказом Министерства культуры РФ от 8 октября </w:t>
      </w:r>
      <w:smartTag w:uri="urn:schemas-microsoft-com:office:smarttags" w:element="metricconverter">
        <w:smartTagPr>
          <w:attr w:name="ProductID" w:val="2012 г"/>
        </w:smartTagPr>
        <w:r w:rsidRPr="00236337">
          <w:rPr>
            <w:sz w:val="28"/>
            <w:szCs w:val="28"/>
          </w:rPr>
          <w:t>2012 г</w:t>
        </w:r>
      </w:smartTag>
      <w:r w:rsidRPr="00236337">
        <w:rPr>
          <w:sz w:val="28"/>
          <w:szCs w:val="28"/>
        </w:rPr>
        <w:t xml:space="preserve">. и введена в действие 3 июня 2013г.; 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о библиотеке </w:t>
      </w:r>
      <w:r w:rsidRPr="00F929EF">
        <w:rPr>
          <w:sz w:val="28"/>
          <w:szCs w:val="28"/>
          <w:u w:val="single"/>
        </w:rPr>
        <w:t>ГБОУ ООШ д. Два Ключа</w:t>
      </w:r>
      <w:r w:rsidRPr="00236337">
        <w:rPr>
          <w:sz w:val="28"/>
          <w:szCs w:val="28"/>
        </w:rPr>
        <w:t xml:space="preserve">; 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>Правилами пользования би</w:t>
      </w:r>
      <w:r>
        <w:rPr>
          <w:sz w:val="28"/>
          <w:szCs w:val="28"/>
        </w:rPr>
        <w:t xml:space="preserve">блиотекой </w:t>
      </w:r>
      <w:r w:rsidRPr="00F929EF">
        <w:rPr>
          <w:sz w:val="28"/>
          <w:szCs w:val="28"/>
          <w:u w:val="single"/>
        </w:rPr>
        <w:t>ГБОУ ООШ д. Два Ключа</w:t>
      </w:r>
      <w:r w:rsidRPr="00236337">
        <w:rPr>
          <w:sz w:val="28"/>
          <w:szCs w:val="28"/>
        </w:rPr>
        <w:t xml:space="preserve">; 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 xml:space="preserve">Положением о фонде учебников в библиотеке </w:t>
      </w:r>
      <w:r w:rsidRPr="00F929EF">
        <w:rPr>
          <w:sz w:val="28"/>
          <w:szCs w:val="28"/>
          <w:u w:val="single"/>
        </w:rPr>
        <w:t>ГБОУ ООШ д. Два Ключа</w:t>
      </w:r>
      <w:r w:rsidRPr="00236337">
        <w:rPr>
          <w:sz w:val="28"/>
          <w:szCs w:val="28"/>
        </w:rPr>
        <w:t xml:space="preserve">; 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sz w:val="28"/>
          <w:szCs w:val="28"/>
        </w:rPr>
      </w:pPr>
      <w:r w:rsidRPr="00236337">
        <w:rPr>
          <w:sz w:val="28"/>
          <w:szCs w:val="28"/>
        </w:rPr>
        <w:t xml:space="preserve">Настоящее положение регламентирует порядок обеспечения школьников учебниками и учебными пособиями. </w:t>
      </w:r>
    </w:p>
    <w:p w:rsidR="00BF0FBC" w:rsidRPr="00236337" w:rsidRDefault="00BF0FBC" w:rsidP="0023633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36337">
        <w:rPr>
          <w:sz w:val="28"/>
          <w:szCs w:val="28"/>
        </w:rPr>
        <w:t>О</w:t>
      </w:r>
      <w:r>
        <w:rPr>
          <w:sz w:val="28"/>
          <w:szCs w:val="28"/>
        </w:rPr>
        <w:t xml:space="preserve">бразовательная организация </w:t>
      </w:r>
      <w:r w:rsidRPr="00236337">
        <w:rPr>
          <w:color w:val="auto"/>
          <w:sz w:val="28"/>
          <w:szCs w:val="28"/>
        </w:rPr>
        <w:t>осуществляет образовательную деятельность по имеющим государственную аккредитацию образовательным программам нача</w:t>
      </w:r>
      <w:r>
        <w:rPr>
          <w:color w:val="auto"/>
          <w:sz w:val="28"/>
          <w:szCs w:val="28"/>
        </w:rPr>
        <w:t xml:space="preserve">льного общего, основного общего </w:t>
      </w:r>
      <w:r w:rsidRPr="00236337">
        <w:rPr>
          <w:color w:val="auto"/>
          <w:sz w:val="28"/>
          <w:szCs w:val="28"/>
        </w:rPr>
        <w:t xml:space="preserve">образования. Для использования при реализации указанных образовательных программ выбирает </w:t>
      </w:r>
      <w:r w:rsidRPr="00236337">
        <w:rPr>
          <w:bCs/>
          <w:color w:val="auto"/>
          <w:sz w:val="28"/>
          <w:szCs w:val="28"/>
        </w:rPr>
        <w:t>в соответствии со ст.18 п.4 ФЗ «Об образовании РФ»: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1.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</w:t>
      </w:r>
      <w:r>
        <w:rPr>
          <w:color w:val="auto"/>
          <w:sz w:val="28"/>
          <w:szCs w:val="28"/>
        </w:rPr>
        <w:t>д</w:t>
      </w:r>
      <w:r w:rsidRPr="00236337">
        <w:rPr>
          <w:color w:val="auto"/>
          <w:sz w:val="28"/>
          <w:szCs w:val="28"/>
        </w:rPr>
        <w:t xml:space="preserve">алее </w:t>
      </w:r>
      <w:r>
        <w:rPr>
          <w:color w:val="auto"/>
          <w:sz w:val="28"/>
          <w:szCs w:val="28"/>
        </w:rPr>
        <w:t xml:space="preserve">– </w:t>
      </w:r>
      <w:r w:rsidRPr="00236337">
        <w:rPr>
          <w:color w:val="auto"/>
          <w:sz w:val="28"/>
          <w:szCs w:val="28"/>
        </w:rPr>
        <w:t>Федеральный</w:t>
      </w:r>
      <w:r>
        <w:rPr>
          <w:color w:val="auto"/>
          <w:sz w:val="28"/>
          <w:szCs w:val="28"/>
        </w:rPr>
        <w:t xml:space="preserve"> </w:t>
      </w:r>
      <w:r w:rsidRPr="00236337">
        <w:rPr>
          <w:color w:val="auto"/>
          <w:sz w:val="28"/>
          <w:szCs w:val="28"/>
        </w:rPr>
        <w:t>перечень учебников).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2.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3. Формирование фонда учебников библиотеки школы включает следующие этапы: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Проведение диагностики </w:t>
      </w:r>
      <w:r w:rsidRPr="00236337">
        <w:rPr>
          <w:color w:val="auto"/>
          <w:sz w:val="28"/>
          <w:szCs w:val="28"/>
        </w:rPr>
        <w:t>обеспеченности учащихся школы учебниками на новый учебный год осуществляется педагогом-библиотекарем совместно с заместителем директора по учебной работе;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Ознакомление </w:t>
      </w:r>
      <w:r w:rsidRPr="00236337">
        <w:rPr>
          <w:color w:val="auto"/>
          <w:sz w:val="28"/>
          <w:szCs w:val="28"/>
        </w:rPr>
        <w:t xml:space="preserve">педагогического коллектива с Федеральным перечнем учебников рекомендованных (допущенных) к использованию в </w:t>
      </w:r>
      <w:r>
        <w:rPr>
          <w:color w:val="auto"/>
          <w:sz w:val="28"/>
          <w:szCs w:val="28"/>
        </w:rPr>
        <w:t>образовательной организации</w:t>
      </w:r>
      <w:r w:rsidRPr="00236337">
        <w:rPr>
          <w:color w:val="auto"/>
          <w:sz w:val="28"/>
          <w:szCs w:val="28"/>
        </w:rPr>
        <w:t xml:space="preserve"> на новый учебный год осуществляется заместителем директора по учебной работе;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Составление </w:t>
      </w:r>
      <w:r w:rsidRPr="00236337">
        <w:rPr>
          <w:color w:val="auto"/>
          <w:sz w:val="28"/>
          <w:szCs w:val="28"/>
        </w:rPr>
        <w:t>перспективного плана обеспеченности обучающихся учебниками на новый учебный</w:t>
      </w:r>
      <w:r>
        <w:rPr>
          <w:color w:val="auto"/>
          <w:sz w:val="28"/>
          <w:szCs w:val="28"/>
        </w:rPr>
        <w:t xml:space="preserve"> год осуществляется педагогом-</w:t>
      </w:r>
      <w:r w:rsidRPr="00236337">
        <w:rPr>
          <w:color w:val="auto"/>
          <w:sz w:val="28"/>
          <w:szCs w:val="28"/>
        </w:rPr>
        <w:t>библиотекарем школы и заместителем по учебной работе;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Оформление заказа </w:t>
      </w:r>
      <w:r w:rsidRPr="00236337">
        <w:rPr>
          <w:color w:val="auto"/>
          <w:sz w:val="28"/>
          <w:szCs w:val="28"/>
        </w:rPr>
        <w:t>учебников осуществляется на основе перспективного плана обеспеченности обучающихся учебниками педагогом - библиотекарем и</w:t>
      </w:r>
      <w:r>
        <w:rPr>
          <w:color w:val="auto"/>
          <w:sz w:val="28"/>
          <w:szCs w:val="28"/>
        </w:rPr>
        <w:t xml:space="preserve"> утверждается директором </w:t>
      </w:r>
      <w:r w:rsidRPr="00FA01D8">
        <w:rPr>
          <w:color w:val="auto"/>
          <w:sz w:val="28"/>
          <w:szCs w:val="28"/>
          <w:u w:val="single"/>
        </w:rPr>
        <w:t>ГБОУ ООШ д. Два Ключа</w:t>
      </w:r>
      <w:r w:rsidRPr="00236337">
        <w:rPr>
          <w:color w:val="auto"/>
          <w:sz w:val="28"/>
          <w:szCs w:val="28"/>
        </w:rPr>
        <w:t>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Организация транспорта и доставка заказанных учебников </w:t>
      </w:r>
      <w:r w:rsidRPr="00236337">
        <w:rPr>
          <w:color w:val="auto"/>
          <w:sz w:val="28"/>
          <w:szCs w:val="28"/>
        </w:rPr>
        <w:t xml:space="preserve">проходит </w:t>
      </w:r>
      <w:r>
        <w:rPr>
          <w:color w:val="auto"/>
          <w:sz w:val="28"/>
          <w:szCs w:val="28"/>
        </w:rPr>
        <w:t xml:space="preserve">под контролем директора </w:t>
      </w:r>
      <w:r w:rsidRPr="00FA01D8">
        <w:rPr>
          <w:color w:val="auto"/>
          <w:sz w:val="28"/>
          <w:szCs w:val="28"/>
          <w:u w:val="single"/>
        </w:rPr>
        <w:t>ГБОУ ООШ д. Два Ключа</w:t>
      </w:r>
      <w:r w:rsidRPr="00236337">
        <w:rPr>
          <w:color w:val="auto"/>
          <w:sz w:val="28"/>
          <w:szCs w:val="28"/>
        </w:rPr>
        <w:t>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• Прием и техническую обработку </w:t>
      </w:r>
      <w:r w:rsidRPr="00236337">
        <w:rPr>
          <w:color w:val="auto"/>
          <w:sz w:val="28"/>
          <w:szCs w:val="28"/>
        </w:rPr>
        <w:t xml:space="preserve">поступивших </w:t>
      </w:r>
      <w:r>
        <w:rPr>
          <w:color w:val="auto"/>
          <w:sz w:val="28"/>
          <w:szCs w:val="28"/>
        </w:rPr>
        <w:t xml:space="preserve">учебников осуществляет педагог-библиотекарь </w:t>
      </w:r>
      <w:r w:rsidRPr="00FA01D8">
        <w:rPr>
          <w:color w:val="auto"/>
          <w:sz w:val="28"/>
          <w:szCs w:val="28"/>
          <w:u w:val="single"/>
        </w:rPr>
        <w:t>ГБОУ ООШ д. Два Ключа</w:t>
      </w:r>
      <w:r>
        <w:rPr>
          <w:color w:val="auto"/>
          <w:sz w:val="28"/>
          <w:szCs w:val="28"/>
        </w:rPr>
        <w:t>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3. Обязанности коллектива школы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Директор школы: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к</w:t>
      </w:r>
      <w:r w:rsidRPr="00236337">
        <w:rPr>
          <w:color w:val="auto"/>
          <w:sz w:val="28"/>
          <w:szCs w:val="28"/>
        </w:rPr>
        <w:t>оординирует работу по организации своевременного обновления и целенаправленному использованию учебных фондов.</w:t>
      </w:r>
    </w:p>
    <w:p w:rsidR="00BF0FBC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Заместитель директора по учебной работе:</w:t>
      </w:r>
      <w:r>
        <w:rPr>
          <w:bCs/>
          <w:color w:val="auto"/>
          <w:sz w:val="28"/>
          <w:szCs w:val="28"/>
        </w:rPr>
        <w:t xml:space="preserve"> о</w:t>
      </w:r>
      <w:r w:rsidRPr="00236337">
        <w:rPr>
          <w:color w:val="auto"/>
          <w:sz w:val="28"/>
          <w:szCs w:val="28"/>
        </w:rPr>
        <w:t>рганизу</w:t>
      </w:r>
      <w:r>
        <w:rPr>
          <w:color w:val="auto"/>
          <w:sz w:val="28"/>
          <w:szCs w:val="28"/>
        </w:rPr>
        <w:t>е</w:t>
      </w:r>
      <w:r w:rsidRPr="00236337">
        <w:rPr>
          <w:color w:val="auto"/>
          <w:sz w:val="28"/>
          <w:szCs w:val="28"/>
        </w:rPr>
        <w:t>т работу классных руководителей, у</w:t>
      </w:r>
      <w:r>
        <w:rPr>
          <w:color w:val="auto"/>
          <w:sz w:val="28"/>
          <w:szCs w:val="28"/>
        </w:rPr>
        <w:t>чителей-предметников, педагога-</w:t>
      </w:r>
      <w:r w:rsidRPr="00236337">
        <w:rPr>
          <w:color w:val="auto"/>
          <w:sz w:val="28"/>
          <w:szCs w:val="28"/>
        </w:rPr>
        <w:t xml:space="preserve">библиотекаря по созданию бланков заказа на поступление учебной литературы.                                            </w:t>
      </w:r>
    </w:p>
    <w:p w:rsidR="00BF0FBC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Педагог-библиотекарь: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1. </w:t>
      </w:r>
      <w:r w:rsidRPr="00236337">
        <w:rPr>
          <w:bCs/>
          <w:color w:val="auto"/>
          <w:sz w:val="28"/>
          <w:szCs w:val="28"/>
        </w:rPr>
        <w:t xml:space="preserve">Определяет </w:t>
      </w:r>
      <w:r w:rsidRPr="00236337">
        <w:rPr>
          <w:color w:val="auto"/>
          <w:sz w:val="28"/>
          <w:szCs w:val="28"/>
        </w:rPr>
        <w:t>потребность школы в учебниках, соответствующих программе обучения, выбранной учителями-предметниками на школьных методических объединениях.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2. </w:t>
      </w:r>
      <w:r w:rsidRPr="00236337">
        <w:rPr>
          <w:bCs/>
          <w:color w:val="auto"/>
          <w:sz w:val="28"/>
          <w:szCs w:val="28"/>
        </w:rPr>
        <w:t xml:space="preserve">Осуществляет </w:t>
      </w:r>
      <w:r w:rsidRPr="00236337">
        <w:rPr>
          <w:color w:val="auto"/>
          <w:sz w:val="28"/>
          <w:szCs w:val="28"/>
        </w:rPr>
        <w:t>заказ учебников, согласованный с администрацией школы.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3. </w:t>
      </w:r>
      <w:r w:rsidRPr="00236337">
        <w:rPr>
          <w:bCs/>
          <w:color w:val="auto"/>
          <w:sz w:val="28"/>
          <w:szCs w:val="28"/>
        </w:rPr>
        <w:t xml:space="preserve">Представляет </w:t>
      </w:r>
      <w:r w:rsidRPr="00236337">
        <w:rPr>
          <w:color w:val="auto"/>
          <w:sz w:val="28"/>
          <w:szCs w:val="28"/>
        </w:rPr>
        <w:t>в начале нового учебного года администрации школы справку об обеспеченности школы учебниками.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4. </w:t>
      </w:r>
      <w:r w:rsidRPr="00236337">
        <w:rPr>
          <w:bCs/>
          <w:color w:val="auto"/>
          <w:sz w:val="28"/>
          <w:szCs w:val="28"/>
        </w:rPr>
        <w:t>Выполняет</w:t>
      </w:r>
      <w:r w:rsidRPr="00236337">
        <w:rPr>
          <w:color w:val="auto"/>
          <w:sz w:val="28"/>
          <w:szCs w:val="28"/>
        </w:rPr>
        <w:t>работу по получению вновь поступившего фонда учебников: ведет учет и оформление.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5. Ведет</w:t>
      </w:r>
      <w:r w:rsidRPr="00236337">
        <w:rPr>
          <w:color w:val="auto"/>
          <w:sz w:val="28"/>
          <w:szCs w:val="28"/>
        </w:rPr>
        <w:t>подсчет и корректировку выдачи и получения учебного фонда (распределение по списочному составу класса).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Cs/>
          <w:color w:val="auto"/>
          <w:sz w:val="28"/>
          <w:szCs w:val="28"/>
        </w:rPr>
        <w:t>6. Производит</w:t>
      </w:r>
      <w:r w:rsidRPr="00236337">
        <w:rPr>
          <w:color w:val="auto"/>
          <w:sz w:val="28"/>
          <w:szCs w:val="28"/>
        </w:rPr>
        <w:t>проверку и списание ветхих, устаревших учебников.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7</w:t>
      </w:r>
      <w:r w:rsidRPr="00236337">
        <w:rPr>
          <w:bCs/>
          <w:color w:val="auto"/>
          <w:sz w:val="28"/>
          <w:szCs w:val="28"/>
        </w:rPr>
        <w:t>. Ведет</w:t>
      </w:r>
      <w:r>
        <w:rPr>
          <w:bCs/>
          <w:color w:val="auto"/>
          <w:sz w:val="28"/>
          <w:szCs w:val="28"/>
        </w:rPr>
        <w:t xml:space="preserve"> </w:t>
      </w:r>
      <w:r w:rsidRPr="00236337">
        <w:rPr>
          <w:color w:val="auto"/>
          <w:sz w:val="28"/>
          <w:szCs w:val="28"/>
        </w:rPr>
        <w:t>выдачу и сбор учебников в конце учебного года (непосредственно классному руководителю под роспись).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8. </w:t>
      </w:r>
      <w:r w:rsidRPr="00236337">
        <w:rPr>
          <w:bCs/>
          <w:color w:val="auto"/>
          <w:sz w:val="28"/>
          <w:szCs w:val="28"/>
        </w:rPr>
        <w:t>Совместно</w:t>
      </w:r>
      <w:r w:rsidRPr="00236337">
        <w:rPr>
          <w:color w:val="auto"/>
          <w:sz w:val="28"/>
          <w:szCs w:val="28"/>
        </w:rPr>
        <w:t>с классными руководителями и учите</w:t>
      </w:r>
      <w:r>
        <w:rPr>
          <w:color w:val="auto"/>
          <w:sz w:val="28"/>
          <w:szCs w:val="28"/>
        </w:rPr>
        <w:t>лями-предметниками осуществляет к</w:t>
      </w:r>
      <w:r w:rsidRPr="00236337">
        <w:rPr>
          <w:color w:val="auto"/>
          <w:sz w:val="28"/>
          <w:szCs w:val="28"/>
        </w:rPr>
        <w:t>онтроль по соблюдению требований использования и сохранности учебников.</w:t>
      </w:r>
    </w:p>
    <w:p w:rsidR="00BF0FBC" w:rsidRDefault="00BF0FBC" w:rsidP="0023633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BF0FBC" w:rsidRPr="00717FD0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Классные руководители 1-4 класс</w:t>
      </w:r>
      <w:r>
        <w:rPr>
          <w:bCs/>
          <w:color w:val="auto"/>
          <w:sz w:val="28"/>
          <w:szCs w:val="28"/>
        </w:rPr>
        <w:t>ов</w:t>
      </w:r>
      <w:r w:rsidRPr="00717FD0">
        <w:rPr>
          <w:bCs/>
          <w:color w:val="auto"/>
          <w:sz w:val="28"/>
          <w:szCs w:val="28"/>
        </w:rPr>
        <w:t>: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>П</w:t>
      </w:r>
      <w:r w:rsidRPr="00236337">
        <w:rPr>
          <w:color w:val="auto"/>
          <w:sz w:val="28"/>
          <w:szCs w:val="28"/>
        </w:rPr>
        <w:t>олучают</w:t>
      </w:r>
      <w:r>
        <w:rPr>
          <w:color w:val="auto"/>
          <w:sz w:val="28"/>
          <w:szCs w:val="28"/>
        </w:rPr>
        <w:t xml:space="preserve"> в</w:t>
      </w:r>
      <w:r w:rsidRPr="00236337">
        <w:rPr>
          <w:color w:val="auto"/>
          <w:sz w:val="28"/>
          <w:szCs w:val="28"/>
        </w:rPr>
        <w:t xml:space="preserve"> начале учебного года учебники на свои классы.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2. </w:t>
      </w:r>
      <w:r>
        <w:rPr>
          <w:bCs/>
          <w:color w:val="auto"/>
          <w:sz w:val="28"/>
          <w:szCs w:val="28"/>
        </w:rPr>
        <w:t xml:space="preserve">Организуют </w:t>
      </w:r>
      <w:r w:rsidRPr="00236337">
        <w:rPr>
          <w:color w:val="auto"/>
          <w:sz w:val="28"/>
          <w:szCs w:val="28"/>
        </w:rPr>
        <w:t xml:space="preserve">возврат учебного фонда по окончании учебного года в библиотеку в полном объеме (количество учебников, которое получали </w:t>
      </w:r>
      <w:r>
        <w:rPr>
          <w:color w:val="auto"/>
          <w:sz w:val="28"/>
          <w:szCs w:val="28"/>
        </w:rPr>
        <w:t>в</w:t>
      </w:r>
      <w:r w:rsidRPr="00236337">
        <w:rPr>
          <w:color w:val="auto"/>
          <w:sz w:val="28"/>
          <w:szCs w:val="28"/>
        </w:rPr>
        <w:t xml:space="preserve"> начал</w:t>
      </w:r>
      <w:r>
        <w:rPr>
          <w:color w:val="auto"/>
          <w:sz w:val="28"/>
          <w:szCs w:val="28"/>
        </w:rPr>
        <w:t>е</w:t>
      </w:r>
      <w:r w:rsidRPr="00236337">
        <w:rPr>
          <w:color w:val="auto"/>
          <w:sz w:val="28"/>
          <w:szCs w:val="28"/>
        </w:rPr>
        <w:t xml:space="preserve"> года);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3. Контролируют:</w:t>
      </w:r>
      <w:r>
        <w:rPr>
          <w:bCs/>
          <w:color w:val="auto"/>
          <w:sz w:val="28"/>
          <w:szCs w:val="28"/>
        </w:rPr>
        <w:t xml:space="preserve"> </w:t>
      </w:r>
      <w:r w:rsidRPr="00236337">
        <w:rPr>
          <w:color w:val="auto"/>
          <w:sz w:val="28"/>
          <w:szCs w:val="28"/>
        </w:rPr>
        <w:t>выбытие учащихся в течение учебного года (комплект учебников выбывшего ученика сдается в библиотеку);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4. Участвуют</w:t>
      </w:r>
      <w:r w:rsidRPr="00236337">
        <w:rPr>
          <w:color w:val="auto"/>
          <w:sz w:val="28"/>
          <w:szCs w:val="28"/>
        </w:rPr>
        <w:t>в получении и выдаче учебников учащимся класса, по списочному составу, проводят регистрацию выданных учебников в ведомостях выдачи;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 xml:space="preserve">5. Ведут </w:t>
      </w:r>
      <w:r w:rsidRPr="00236337">
        <w:rPr>
          <w:color w:val="auto"/>
          <w:sz w:val="28"/>
          <w:szCs w:val="28"/>
        </w:rPr>
        <w:t>работу с учащимися и родителями по воспитанию бережного отношения к учебной книге;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 xml:space="preserve">6. Следят </w:t>
      </w:r>
      <w:r w:rsidRPr="00717FD0">
        <w:rPr>
          <w:color w:val="auto"/>
          <w:sz w:val="28"/>
          <w:szCs w:val="28"/>
        </w:rPr>
        <w:t>за тем, чтобы после окончания учебного года учебники, подлежащие</w:t>
      </w:r>
      <w:r w:rsidRPr="00236337">
        <w:rPr>
          <w:color w:val="auto"/>
          <w:sz w:val="28"/>
          <w:szCs w:val="28"/>
        </w:rPr>
        <w:t xml:space="preserve"> ремонту, были своевременно отремонтированы и сданы в библиотеку;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7. </w:t>
      </w:r>
      <w:r w:rsidRPr="00717FD0">
        <w:rPr>
          <w:bCs/>
          <w:color w:val="auto"/>
          <w:sz w:val="28"/>
          <w:szCs w:val="28"/>
        </w:rPr>
        <w:t xml:space="preserve">Осуществляют </w:t>
      </w:r>
      <w:r w:rsidRPr="00717FD0">
        <w:rPr>
          <w:color w:val="auto"/>
          <w:sz w:val="28"/>
          <w:szCs w:val="28"/>
        </w:rPr>
        <w:t>контроль, за выполнением учащимися единых требований,</w:t>
      </w:r>
      <w:r w:rsidRPr="00236337">
        <w:rPr>
          <w:color w:val="auto"/>
          <w:sz w:val="28"/>
          <w:szCs w:val="28"/>
        </w:rPr>
        <w:t xml:space="preserve"> по использованию и сохранности учебного фонда в течение учебного года.</w:t>
      </w:r>
    </w:p>
    <w:p w:rsidR="00BF0FBC" w:rsidRDefault="00BF0FBC" w:rsidP="0023633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BF0FBC" w:rsidRDefault="00BF0FBC" w:rsidP="0023633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BF0FBC" w:rsidRDefault="00BF0FBC" w:rsidP="0023633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4. Библиотечный фонд учебников:</w:t>
      </w:r>
    </w:p>
    <w:p w:rsidR="00BF0FBC" w:rsidRPr="00236337" w:rsidRDefault="00BF0FBC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Пользование учебниками и учебными пособиями осуществляется </w:t>
      </w:r>
      <w:r w:rsidRPr="00717FD0">
        <w:rPr>
          <w:bCs/>
          <w:color w:val="auto"/>
          <w:sz w:val="28"/>
          <w:szCs w:val="28"/>
        </w:rPr>
        <w:t>бесплатно</w:t>
      </w:r>
      <w:r w:rsidRPr="00236337">
        <w:rPr>
          <w:color w:val="auto"/>
          <w:sz w:val="28"/>
          <w:szCs w:val="28"/>
        </w:rPr>
        <w:t xml:space="preserve">в соотв. со ст.35 п.З ФЗ «Об образовании </w:t>
      </w:r>
      <w:r>
        <w:rPr>
          <w:color w:val="auto"/>
          <w:sz w:val="28"/>
          <w:szCs w:val="28"/>
        </w:rPr>
        <w:t xml:space="preserve">в </w:t>
      </w:r>
      <w:r w:rsidRPr="00236337">
        <w:rPr>
          <w:color w:val="auto"/>
          <w:sz w:val="28"/>
          <w:szCs w:val="28"/>
        </w:rPr>
        <w:t>РФ».</w:t>
      </w:r>
    </w:p>
    <w:p w:rsidR="00BF0FBC" w:rsidRPr="00236337" w:rsidRDefault="00BF0FBC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 Комп</w:t>
      </w:r>
      <w:r>
        <w:rPr>
          <w:color w:val="auto"/>
          <w:sz w:val="28"/>
          <w:szCs w:val="28"/>
        </w:rPr>
        <w:t>лектуется с учетом контингента образовательной организации</w:t>
      </w:r>
      <w:r w:rsidRPr="00236337">
        <w:rPr>
          <w:color w:val="auto"/>
          <w:sz w:val="28"/>
          <w:szCs w:val="28"/>
        </w:rPr>
        <w:t xml:space="preserve"> и списка учебников, входящих в Федеральный перечень учебников.</w:t>
      </w:r>
    </w:p>
    <w:p w:rsidR="00BF0FBC" w:rsidRPr="00236337" w:rsidRDefault="00BF0FBC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 Учебные пособия, карты, рабочие тетради и т.п., не входящие в Федеральный перечень учебников, могут приобретаться родителями самостояте</w:t>
      </w:r>
      <w:r>
        <w:rPr>
          <w:color w:val="auto"/>
          <w:sz w:val="28"/>
          <w:szCs w:val="28"/>
        </w:rPr>
        <w:t>льно, по рекомендации учителя-</w:t>
      </w:r>
      <w:r w:rsidRPr="00236337">
        <w:rPr>
          <w:color w:val="auto"/>
          <w:sz w:val="28"/>
          <w:szCs w:val="28"/>
        </w:rPr>
        <w:t>предметника.</w:t>
      </w:r>
    </w:p>
    <w:p w:rsidR="00BF0FBC" w:rsidRPr="00236337" w:rsidRDefault="00BF0FBC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Классные руководители, учителя-</w:t>
      </w:r>
      <w:r w:rsidRPr="00236337">
        <w:rPr>
          <w:color w:val="auto"/>
          <w:sz w:val="28"/>
          <w:szCs w:val="28"/>
        </w:rPr>
        <w:t xml:space="preserve">предметники получают информацию об обеспеченности учебниками на новый учебный год от педагога-библиотекаря </w:t>
      </w:r>
      <w:r>
        <w:rPr>
          <w:color w:val="auto"/>
          <w:sz w:val="28"/>
          <w:szCs w:val="28"/>
        </w:rPr>
        <w:t xml:space="preserve"> </w:t>
      </w:r>
      <w:r w:rsidRPr="00FA01D8">
        <w:rPr>
          <w:color w:val="auto"/>
          <w:sz w:val="28"/>
          <w:szCs w:val="28"/>
          <w:u w:val="single"/>
        </w:rPr>
        <w:t>ГБОУ ООШ д. Два Ключа</w:t>
      </w:r>
      <w:r>
        <w:rPr>
          <w:color w:val="auto"/>
          <w:sz w:val="28"/>
          <w:szCs w:val="28"/>
        </w:rPr>
        <w:t>.</w:t>
      </w:r>
    </w:p>
    <w:p w:rsidR="00BF0FBC" w:rsidRPr="00236337" w:rsidRDefault="00BF0FBC" w:rsidP="00236337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 Информирование родителей о порядке обеспечения учебниками осуществляется через классных руководителей и </w:t>
      </w:r>
      <w:r>
        <w:rPr>
          <w:color w:val="auto"/>
          <w:sz w:val="28"/>
          <w:szCs w:val="28"/>
        </w:rPr>
        <w:t xml:space="preserve">официальный </w:t>
      </w:r>
      <w:r w:rsidRPr="00236337">
        <w:rPr>
          <w:color w:val="auto"/>
          <w:sz w:val="28"/>
          <w:szCs w:val="28"/>
        </w:rPr>
        <w:t xml:space="preserve">сайт </w:t>
      </w:r>
      <w:r w:rsidRPr="00FA01D8">
        <w:rPr>
          <w:color w:val="auto"/>
          <w:sz w:val="28"/>
          <w:szCs w:val="28"/>
          <w:u w:val="single"/>
        </w:rPr>
        <w:t>ГБОУ ООШ д. Два Ключа</w:t>
      </w:r>
      <w:r w:rsidRPr="00236337">
        <w:rPr>
          <w:color w:val="auto"/>
          <w:sz w:val="28"/>
          <w:szCs w:val="28"/>
        </w:rPr>
        <w:t>;</w:t>
      </w:r>
    </w:p>
    <w:p w:rsidR="00BF0FBC" w:rsidRPr="00236337" w:rsidRDefault="00BF0FBC" w:rsidP="00717FD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5. </w:t>
      </w:r>
      <w:r w:rsidRPr="00236337">
        <w:rPr>
          <w:b/>
          <w:bCs/>
          <w:color w:val="auto"/>
          <w:sz w:val="28"/>
          <w:szCs w:val="28"/>
        </w:rPr>
        <w:t>Порядок использования фонда учебников, учебных пособий.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Все учащиеся ОУ имеют право </w:t>
      </w:r>
      <w:r w:rsidRPr="00236337">
        <w:rPr>
          <w:b/>
          <w:bCs/>
          <w:color w:val="auto"/>
          <w:sz w:val="28"/>
          <w:szCs w:val="28"/>
        </w:rPr>
        <w:t xml:space="preserve">бесплатного пользования учебниками </w:t>
      </w:r>
      <w:r w:rsidRPr="00236337">
        <w:rPr>
          <w:color w:val="auto"/>
          <w:sz w:val="28"/>
          <w:szCs w:val="28"/>
        </w:rPr>
        <w:t>из фонда библиотек</w:t>
      </w:r>
      <w:r>
        <w:rPr>
          <w:color w:val="auto"/>
          <w:sz w:val="28"/>
          <w:szCs w:val="28"/>
        </w:rPr>
        <w:t>и</w:t>
      </w:r>
      <w:r w:rsidRPr="00236337">
        <w:rPr>
          <w:color w:val="auto"/>
          <w:sz w:val="28"/>
          <w:szCs w:val="28"/>
        </w:rPr>
        <w:t xml:space="preserve"> </w:t>
      </w:r>
      <w:r w:rsidRPr="00FA01D8">
        <w:rPr>
          <w:color w:val="auto"/>
          <w:sz w:val="28"/>
          <w:szCs w:val="28"/>
          <w:u w:val="single"/>
        </w:rPr>
        <w:t>ГБОУ ООШ д. Два Ключа</w:t>
      </w:r>
      <w:r w:rsidRPr="00236337">
        <w:rPr>
          <w:color w:val="auto"/>
          <w:sz w:val="28"/>
          <w:szCs w:val="28"/>
        </w:rPr>
        <w:t>.</w:t>
      </w:r>
    </w:p>
    <w:p w:rsidR="00BF0FBC" w:rsidRPr="00236337" w:rsidRDefault="00BF0FBC" w:rsidP="00236337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 Запись в библиотеку производится по списочному составу класса в индивидуальном порядке.</w:t>
      </w:r>
    </w:p>
    <w:p w:rsidR="00BF0FBC" w:rsidRDefault="00BF0FBC" w:rsidP="00236337">
      <w:pPr>
        <w:pStyle w:val="Default"/>
        <w:numPr>
          <w:ilvl w:val="0"/>
          <w:numId w:val="3"/>
        </w:numPr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 Перерегистрация пользователей библиотеки производится ежегодно.</w:t>
      </w:r>
    </w:p>
    <w:p w:rsidR="00BF0FBC" w:rsidRPr="00236337" w:rsidRDefault="00BF0FBC" w:rsidP="00F16B37">
      <w:pPr>
        <w:pStyle w:val="Default"/>
        <w:spacing w:line="360" w:lineRule="auto"/>
        <w:ind w:left="720"/>
        <w:jc w:val="both"/>
        <w:rPr>
          <w:color w:val="auto"/>
          <w:sz w:val="28"/>
          <w:szCs w:val="28"/>
        </w:rPr>
      </w:pP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ПОРЯДОК ВЫДАЧИ УЧЕБНИКОВ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 xml:space="preserve">Осуществляется: </w:t>
      </w:r>
      <w:r w:rsidRPr="00236337">
        <w:rPr>
          <w:color w:val="auto"/>
          <w:sz w:val="28"/>
          <w:szCs w:val="28"/>
        </w:rPr>
        <w:t>педагогом-библиотекарем перед началом учебного года, строго по установленному графику;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Выдаются: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1. Классным руководителям 1-4 классов по списочному составу класса на 1 сентября, выдача учебников учащимся старших классов индивидуально по бланкам выдачи с их п</w:t>
      </w:r>
      <w:r>
        <w:rPr>
          <w:color w:val="auto"/>
          <w:sz w:val="28"/>
          <w:szCs w:val="28"/>
        </w:rPr>
        <w:t>одписями за полученные учебники</w:t>
      </w:r>
      <w:r w:rsidRPr="00236337">
        <w:rPr>
          <w:color w:val="auto"/>
          <w:sz w:val="28"/>
          <w:szCs w:val="28"/>
        </w:rPr>
        <w:t>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2. Выдача комплектов учебников классным руководителям фиксируется работником школьной библиотеки в «Ведомостях выдачи учебников»;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3. Выдаются учебники учащимся на 1 год (исключение составляют учебники, рассчитанные на 2-3 года);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4. Учащиеся, полностью сдавшие книги за прошлый учебный год получают комплект учебников у классного руководителя (или у библиотекаря) и расписываются за получение в ведомости(или в бланке выдачи).</w:t>
      </w:r>
    </w:p>
    <w:p w:rsidR="00BF0FBC" w:rsidRDefault="00BF0FBC" w:rsidP="00236337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6. Права и обязанности</w:t>
      </w:r>
    </w:p>
    <w:p w:rsidR="00BF0FBC" w:rsidRPr="00717FD0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Учащиеся школы имеют право:</w:t>
      </w:r>
    </w:p>
    <w:p w:rsidR="00BF0FBC" w:rsidRPr="00717FD0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Получать:</w:t>
      </w:r>
    </w:p>
    <w:p w:rsidR="00BF0FBC" w:rsidRPr="00717FD0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• Полную информацию о составе библиотечного фонда, через систему каталогов и другие формы библиотечного информирования (выставки, консультации и пр.) </w:t>
      </w:r>
      <w:r w:rsidRPr="00717FD0">
        <w:rPr>
          <w:bCs/>
          <w:color w:val="auto"/>
          <w:sz w:val="28"/>
          <w:szCs w:val="28"/>
        </w:rPr>
        <w:t>в соотв. со ст.7 и.4 ФЗ «О библиотечном деле»;</w:t>
      </w:r>
    </w:p>
    <w:p w:rsidR="00BF0FBC" w:rsidRPr="00717FD0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• О наличии в библиотеке конкретного учебника или учебного пособия </w:t>
      </w:r>
      <w:r w:rsidRPr="00717FD0">
        <w:rPr>
          <w:bCs/>
          <w:color w:val="auto"/>
          <w:sz w:val="28"/>
          <w:szCs w:val="28"/>
        </w:rPr>
        <w:t>в соотв</w:t>
      </w:r>
      <w:r>
        <w:rPr>
          <w:bCs/>
          <w:color w:val="auto"/>
          <w:sz w:val="28"/>
          <w:szCs w:val="28"/>
        </w:rPr>
        <w:t>етствии</w:t>
      </w:r>
      <w:r w:rsidRPr="00717FD0">
        <w:rPr>
          <w:bCs/>
          <w:color w:val="auto"/>
          <w:sz w:val="28"/>
          <w:szCs w:val="28"/>
        </w:rPr>
        <w:t xml:space="preserve"> со ст.7 п.4 ФЗ «О библиотечном деле»</w:t>
      </w:r>
      <w:r>
        <w:rPr>
          <w:bCs/>
          <w:color w:val="auto"/>
          <w:sz w:val="28"/>
          <w:szCs w:val="28"/>
        </w:rPr>
        <w:t>;</w:t>
      </w:r>
    </w:p>
    <w:p w:rsidR="00BF0FBC" w:rsidRPr="00717FD0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• Во временное пользование учебники, учебные пособия, из фонда библиотеки (максимальный срок пользования учебниками, учебными пособиями - учебный год </w:t>
      </w:r>
      <w:r w:rsidRPr="00717FD0">
        <w:rPr>
          <w:bCs/>
          <w:color w:val="auto"/>
          <w:sz w:val="28"/>
          <w:szCs w:val="28"/>
        </w:rPr>
        <w:t>в соответствии с Положением о библиотеке</w:t>
      </w:r>
      <w:r>
        <w:rPr>
          <w:bCs/>
          <w:color w:val="auto"/>
          <w:sz w:val="28"/>
          <w:szCs w:val="28"/>
        </w:rPr>
        <w:t>)</w:t>
      </w:r>
      <w:r w:rsidRPr="00717FD0">
        <w:rPr>
          <w:bCs/>
          <w:color w:val="auto"/>
          <w:sz w:val="28"/>
          <w:szCs w:val="28"/>
        </w:rPr>
        <w:t>;</w:t>
      </w:r>
    </w:p>
    <w:p w:rsidR="00BF0FBC" w:rsidRPr="00717FD0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• </w:t>
      </w:r>
      <w:r w:rsidRPr="00717FD0">
        <w:rPr>
          <w:bCs/>
          <w:color w:val="auto"/>
          <w:sz w:val="28"/>
          <w:szCs w:val="28"/>
        </w:rPr>
        <w:t xml:space="preserve">В </w:t>
      </w:r>
      <w:r w:rsidRPr="00717FD0">
        <w:rPr>
          <w:color w:val="auto"/>
          <w:sz w:val="28"/>
          <w:szCs w:val="28"/>
        </w:rPr>
        <w:t xml:space="preserve">течение 3-х дней учащимся </w:t>
      </w:r>
      <w:r w:rsidRPr="00717FD0">
        <w:rPr>
          <w:bCs/>
          <w:color w:val="auto"/>
          <w:sz w:val="28"/>
          <w:szCs w:val="28"/>
        </w:rPr>
        <w:t xml:space="preserve">должно быть проверено </w:t>
      </w:r>
      <w:r w:rsidRPr="00717FD0">
        <w:rPr>
          <w:color w:val="auto"/>
          <w:sz w:val="28"/>
          <w:szCs w:val="28"/>
        </w:rPr>
        <w:t>состояние полученных учебников, в случае обнаружения дефектов (отсутствия листов, порчи текста) необходимо сообщить об этом классному руководителю и библиотекарю;</w:t>
      </w:r>
    </w:p>
    <w:p w:rsidR="00BF0FBC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color w:val="auto"/>
          <w:sz w:val="28"/>
          <w:szCs w:val="28"/>
        </w:rPr>
        <w:t xml:space="preserve">• Учащиеся, </w:t>
      </w:r>
      <w:r w:rsidRPr="00717FD0">
        <w:rPr>
          <w:bCs/>
          <w:color w:val="auto"/>
          <w:sz w:val="28"/>
          <w:szCs w:val="28"/>
        </w:rPr>
        <w:t xml:space="preserve">не сдавшие </w:t>
      </w:r>
      <w:r w:rsidRPr="00717FD0">
        <w:rPr>
          <w:color w:val="auto"/>
          <w:sz w:val="28"/>
          <w:szCs w:val="28"/>
        </w:rPr>
        <w:t>за прошлый год учебники и другие книги, получают</w:t>
      </w:r>
      <w:r w:rsidRPr="00236337">
        <w:rPr>
          <w:color w:val="auto"/>
          <w:sz w:val="28"/>
          <w:szCs w:val="28"/>
        </w:rPr>
        <w:t xml:space="preserve"> учебники в индивидуальном порядке после того, как вернут задолженность в библиотеку</w:t>
      </w:r>
      <w:r>
        <w:rPr>
          <w:color w:val="auto"/>
          <w:sz w:val="28"/>
          <w:szCs w:val="28"/>
        </w:rPr>
        <w:t>.</w:t>
      </w:r>
    </w:p>
    <w:p w:rsidR="00BF0FBC" w:rsidRPr="00717FD0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Обращаться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Для разрешения ко</w:t>
      </w:r>
      <w:r>
        <w:rPr>
          <w:color w:val="auto"/>
          <w:sz w:val="28"/>
          <w:szCs w:val="28"/>
        </w:rPr>
        <w:t xml:space="preserve">нфликтной ситуации к директору </w:t>
      </w:r>
      <w:r w:rsidRPr="00236337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У</w:t>
      </w:r>
      <w:r w:rsidRPr="00236337">
        <w:rPr>
          <w:color w:val="auto"/>
          <w:sz w:val="28"/>
          <w:szCs w:val="28"/>
        </w:rPr>
        <w:t xml:space="preserve">правляющему </w:t>
      </w:r>
      <w:r>
        <w:rPr>
          <w:color w:val="auto"/>
          <w:sz w:val="28"/>
          <w:szCs w:val="28"/>
        </w:rPr>
        <w:t>С</w:t>
      </w:r>
      <w:r w:rsidRPr="00236337">
        <w:rPr>
          <w:color w:val="auto"/>
          <w:sz w:val="28"/>
          <w:szCs w:val="28"/>
        </w:rPr>
        <w:t>овету школы.</w:t>
      </w:r>
    </w:p>
    <w:p w:rsidR="00BF0FBC" w:rsidRPr="00717FD0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>Обучающиеся обязаны: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Соблюдать порядок пользования учебниками, учебными пособиями;</w:t>
      </w:r>
    </w:p>
    <w:p w:rsidR="00BF0FBC" w:rsidRPr="00236337" w:rsidRDefault="00BF0FBC" w:rsidP="00717FD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Бережно относиться к учебникам и учебным пособиям (не вырывать, не загибать страниц, не делать подчеркиваний, пометок);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Убедиться при получении учебников, учебных пособий в отсутствии дефектов, а при обнаружении проинформировать об этом сотрудников библиотек, которые обязаны сделать на них соответствующие пометки;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Возвращать учебники, учебные пособия в библиотеку в установленные сроки;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Полностью рассчитаться с библиотекой</w:t>
      </w:r>
      <w:r>
        <w:rPr>
          <w:color w:val="auto"/>
          <w:sz w:val="28"/>
          <w:szCs w:val="28"/>
        </w:rPr>
        <w:t xml:space="preserve"> по истечении срока обучения в образовательной организации</w:t>
      </w:r>
      <w:r w:rsidRPr="00236337">
        <w:rPr>
          <w:color w:val="auto"/>
          <w:sz w:val="28"/>
          <w:szCs w:val="28"/>
        </w:rPr>
        <w:t>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7FD0">
        <w:rPr>
          <w:bCs/>
          <w:color w:val="auto"/>
          <w:sz w:val="28"/>
          <w:szCs w:val="28"/>
        </w:rPr>
        <w:t xml:space="preserve">За утерянные и испорченные учащимися книги </w:t>
      </w:r>
      <w:r w:rsidRPr="00236337">
        <w:rPr>
          <w:color w:val="auto"/>
          <w:sz w:val="28"/>
          <w:szCs w:val="28"/>
        </w:rPr>
        <w:t>несут ответственность их родители.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В </w:t>
      </w:r>
      <w:r w:rsidRPr="00717FD0">
        <w:rPr>
          <w:color w:val="auto"/>
          <w:sz w:val="28"/>
          <w:szCs w:val="28"/>
        </w:rPr>
        <w:t xml:space="preserve">соответствии </w:t>
      </w:r>
      <w:r>
        <w:rPr>
          <w:color w:val="auto"/>
          <w:sz w:val="28"/>
          <w:szCs w:val="28"/>
        </w:rPr>
        <w:t>№</w:t>
      </w:r>
      <w:r w:rsidRPr="00717FD0">
        <w:rPr>
          <w:bCs/>
          <w:color w:val="auto"/>
          <w:sz w:val="28"/>
          <w:szCs w:val="28"/>
        </w:rPr>
        <w:t xml:space="preserve">273-ФЗ "Об образовании в РФ" от 29.12.2012ст. 35 гл. 4 </w:t>
      </w:r>
      <w:r w:rsidRPr="00236337">
        <w:rPr>
          <w:color w:val="auto"/>
          <w:sz w:val="28"/>
          <w:szCs w:val="28"/>
        </w:rPr>
        <w:t>обучающиеся образовательных учреждений имеют право на бесплатное пользование библиотечно-информационными ресурсами.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В случае причинения вреда имуществу образовательного учреждения, в частности при утере или порче учебной литературы, обучающиеся несут ответственность в соответствии с нормами гражданского законодательства Российской Федерации.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4E2">
        <w:rPr>
          <w:bCs/>
          <w:color w:val="auto"/>
          <w:sz w:val="28"/>
          <w:szCs w:val="28"/>
        </w:rPr>
        <w:t xml:space="preserve">Согласно статье 1073 Гражданского кодекса Российской Федерации </w:t>
      </w:r>
      <w:r w:rsidRPr="00FB64E2">
        <w:rPr>
          <w:color w:val="auto"/>
          <w:sz w:val="28"/>
          <w:szCs w:val="28"/>
        </w:rPr>
        <w:t>(далее</w:t>
      </w:r>
      <w:r w:rsidRPr="00236337">
        <w:rPr>
          <w:color w:val="auto"/>
          <w:sz w:val="28"/>
          <w:szCs w:val="28"/>
        </w:rPr>
        <w:t xml:space="preserve"> - ГК РФ) завред, причиненный несовершеннолетним, не достигшим четырнадцати лет (малолетним), отвечают его родители (усыновители) или опекуны, если не докажут, что вред возник не по их вине.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В соответствии </w:t>
      </w:r>
      <w:r w:rsidRPr="00FB64E2">
        <w:rPr>
          <w:bCs/>
          <w:color w:val="auto"/>
          <w:sz w:val="28"/>
          <w:szCs w:val="28"/>
        </w:rPr>
        <w:t>со статьей 1074 второй части ГК РФ</w:t>
      </w:r>
      <w:r w:rsidRPr="00236337">
        <w:rPr>
          <w:color w:val="auto"/>
          <w:sz w:val="28"/>
          <w:szCs w:val="28"/>
        </w:rPr>
        <w:t>несовершеннолетние в возрасте от четырнадцати до восемнадцати лет самостоятельно несут ответственность за причиненный вред на общих основаниях. В случае, когда у несовершеннолетнего в возрасте от четырнадцати до 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попечителем, если они не докажут, что вред возник не по их вине.</w:t>
      </w:r>
    </w:p>
    <w:p w:rsidR="00BF0FBC" w:rsidRPr="00FB64E2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Вопросы возмещения ущерба библиотеке в связи с ухудшением состояния учебников регламентируются </w:t>
      </w:r>
      <w:r w:rsidRPr="00FB64E2">
        <w:rPr>
          <w:bCs/>
          <w:color w:val="auto"/>
          <w:sz w:val="28"/>
          <w:szCs w:val="28"/>
        </w:rPr>
        <w:t>правилами пользования библиотекой.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4E2">
        <w:rPr>
          <w:bCs/>
          <w:color w:val="auto"/>
          <w:sz w:val="28"/>
          <w:szCs w:val="28"/>
        </w:rPr>
        <w:t xml:space="preserve">Согласно пункту 4 статьи 13 Федерального закона от 29.12.1994 № 78-ФЗ "О библиотечном деле" </w:t>
      </w:r>
      <w:r w:rsidRPr="00FB64E2">
        <w:rPr>
          <w:color w:val="auto"/>
          <w:sz w:val="28"/>
          <w:szCs w:val="28"/>
        </w:rPr>
        <w:t xml:space="preserve">(далее - Федеральный закон №78-ФЗ) библиотеки определяют в соответствии с </w:t>
      </w:r>
      <w:r w:rsidRPr="00FB64E2">
        <w:rPr>
          <w:bCs/>
          <w:color w:val="auto"/>
          <w:sz w:val="28"/>
          <w:szCs w:val="28"/>
        </w:rPr>
        <w:t xml:space="preserve">правилами пользования библиотеками </w:t>
      </w:r>
      <w:r w:rsidRPr="00FB64E2">
        <w:rPr>
          <w:color w:val="auto"/>
          <w:sz w:val="28"/>
          <w:szCs w:val="28"/>
        </w:rPr>
        <w:t>виды и размеры компенсации ущерба, нанесенного пользователями библиотек. Правила пользования библиотеками, в соответствии</w:t>
      </w:r>
      <w:r w:rsidRPr="00236337">
        <w:rPr>
          <w:color w:val="auto"/>
          <w:sz w:val="28"/>
          <w:szCs w:val="28"/>
        </w:rPr>
        <w:t xml:space="preserve"> с пунктом 2 статьи 13 Федерального закона № 78-ФЗ, утверждаются библиотекой по согласованию с учредителем.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Пользователи библиотек обязаны соблюдать правила пользования библиотеками. 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 </w:t>
      </w:r>
      <w:r w:rsidRPr="00FB64E2">
        <w:rPr>
          <w:bCs/>
          <w:color w:val="auto"/>
          <w:sz w:val="28"/>
          <w:szCs w:val="28"/>
        </w:rPr>
        <w:t xml:space="preserve">ФЗ от 29 декабря 1994 г. № 78-ФЗ О библиотечном деле </w:t>
      </w:r>
      <w:r w:rsidRPr="00236337">
        <w:rPr>
          <w:color w:val="auto"/>
          <w:sz w:val="28"/>
          <w:szCs w:val="28"/>
        </w:rPr>
        <w:t>(по состоянию на 09.01.2010 г. в ред. №118-ФЗ от 26.06.2007; №160-ФЗ от 23.07.2008; № 183-ФЗ от 27.10.2008; №119-ФЗ от 03.06.2009; № 370-ФЗ от 27.12.2009) Принят Государственной Думой 23 ноября 1994 года.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0FBC" w:rsidRPr="00FB64E2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4E2">
        <w:rPr>
          <w:bCs/>
          <w:color w:val="auto"/>
          <w:sz w:val="28"/>
          <w:szCs w:val="28"/>
        </w:rPr>
        <w:t>Сотрудники библиотеки</w:t>
      </w:r>
      <w:r>
        <w:rPr>
          <w:bCs/>
          <w:color w:val="auto"/>
          <w:sz w:val="28"/>
          <w:szCs w:val="28"/>
        </w:rPr>
        <w:t>:</w:t>
      </w:r>
    </w:p>
    <w:p w:rsidR="00BF0FBC" w:rsidRPr="00FB64E2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4E2">
        <w:rPr>
          <w:bCs/>
          <w:color w:val="auto"/>
          <w:sz w:val="28"/>
          <w:szCs w:val="28"/>
        </w:rPr>
        <w:t xml:space="preserve">• Обязаны </w:t>
      </w:r>
      <w:r w:rsidRPr="00FB64E2">
        <w:rPr>
          <w:color w:val="auto"/>
          <w:sz w:val="28"/>
          <w:szCs w:val="28"/>
        </w:rPr>
        <w:t xml:space="preserve">обеспечивать обучающим бесплатную выдачу во временное пользование учебников и учебных пособий, </w:t>
      </w:r>
      <w:r w:rsidRPr="00FB64E2">
        <w:rPr>
          <w:bCs/>
          <w:color w:val="auto"/>
          <w:sz w:val="28"/>
          <w:szCs w:val="28"/>
        </w:rPr>
        <w:t>со ст. 35 гл. 4 Федерального закона от 29.12.2012 № 273-ФЗ "Об образовании в РФ" (ред. от 31.12.2014).</w:t>
      </w:r>
    </w:p>
    <w:p w:rsidR="00BF0FBC" w:rsidRPr="00236337" w:rsidRDefault="00BF0FBC" w:rsidP="00FB64E2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4E2">
        <w:rPr>
          <w:color w:val="auto"/>
          <w:sz w:val="28"/>
          <w:szCs w:val="28"/>
        </w:rPr>
        <w:t xml:space="preserve">• В случае отсутствия необходимых читателям учебников, учебных пособий </w:t>
      </w:r>
      <w:r w:rsidRPr="00FB64E2">
        <w:rPr>
          <w:bCs/>
          <w:color w:val="auto"/>
          <w:sz w:val="28"/>
          <w:szCs w:val="28"/>
        </w:rPr>
        <w:t xml:space="preserve">запрашивать </w:t>
      </w:r>
      <w:r w:rsidRPr="00FB64E2">
        <w:rPr>
          <w:color w:val="auto"/>
          <w:sz w:val="28"/>
          <w:szCs w:val="28"/>
        </w:rPr>
        <w:t xml:space="preserve">их по межбиблиотечному обмену из других библиотек, осуществляющих образовательную деятельность </w:t>
      </w:r>
      <w:r w:rsidRPr="00FB64E2">
        <w:rPr>
          <w:bCs/>
          <w:color w:val="auto"/>
          <w:sz w:val="28"/>
          <w:szCs w:val="28"/>
        </w:rPr>
        <w:t>(ст.7 ФЗ «О библиотечном деле»)</w:t>
      </w:r>
      <w:r>
        <w:rPr>
          <w:bCs/>
          <w:color w:val="auto"/>
          <w:sz w:val="28"/>
          <w:szCs w:val="28"/>
        </w:rPr>
        <w:t>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Систематически информируют администрацию, учителей и обучающихся о поступлении новых учебников, учебных пособий.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• Следят за своевременным возвратом в библиотеку учебников, учебных пособий и за соблюдением обучающимися Порядка пользования учебниками, учебными пособиями.</w:t>
      </w:r>
    </w:p>
    <w:p w:rsidR="00BF0FBC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0FBC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b/>
          <w:bCs/>
          <w:color w:val="auto"/>
          <w:sz w:val="28"/>
          <w:szCs w:val="28"/>
        </w:rPr>
        <w:t>7. Прием учебников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1. Производится в конце учебного года по графику, составленному сотрудниками библиотеки </w:t>
      </w:r>
      <w:r w:rsidRPr="00FA01D8">
        <w:rPr>
          <w:color w:val="auto"/>
          <w:sz w:val="28"/>
          <w:szCs w:val="28"/>
          <w:u w:val="single"/>
        </w:rPr>
        <w:t>ГБОУ ООШ д. Два Ключа</w:t>
      </w:r>
      <w:r w:rsidRPr="00236337">
        <w:rPr>
          <w:color w:val="auto"/>
          <w:sz w:val="28"/>
          <w:szCs w:val="28"/>
        </w:rPr>
        <w:t>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2. Учащиеся обязаны сдать учебники в школьную библиотеку в состоянии, соответствующем единым требованиям по их использованию и сохранности;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3. В случае утери или порчи учебника, родители или лица их заменяющие, </w:t>
      </w:r>
      <w:r w:rsidRPr="00FB64E2">
        <w:rPr>
          <w:color w:val="auto"/>
          <w:sz w:val="28"/>
          <w:szCs w:val="28"/>
        </w:rPr>
        <w:t xml:space="preserve">обязаны </w:t>
      </w:r>
      <w:r w:rsidRPr="00FB64E2">
        <w:rPr>
          <w:bCs/>
          <w:color w:val="auto"/>
          <w:sz w:val="28"/>
          <w:szCs w:val="28"/>
        </w:rPr>
        <w:t>возместить его новым</w:t>
      </w:r>
      <w:r w:rsidRPr="00236337">
        <w:rPr>
          <w:color w:val="auto"/>
          <w:sz w:val="28"/>
          <w:szCs w:val="28"/>
        </w:rPr>
        <w:t>(того же автора, наименования, издательства) или другим, необходимым школьной библиотеке;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4. Прием денежных средств за утерянные книги школьная библиотека не осуществляет.</w:t>
      </w:r>
    </w:p>
    <w:p w:rsidR="00BF0FBC" w:rsidRDefault="00BF0FBC" w:rsidP="00236337">
      <w:pPr>
        <w:pStyle w:val="Default"/>
        <w:spacing w:line="360" w:lineRule="auto"/>
        <w:jc w:val="both"/>
        <w:rPr>
          <w:bCs/>
          <w:color w:val="auto"/>
          <w:sz w:val="28"/>
          <w:szCs w:val="28"/>
        </w:rPr>
      </w:pPr>
    </w:p>
    <w:p w:rsidR="00BF0FBC" w:rsidRPr="00FB64E2" w:rsidRDefault="00BF0FBC" w:rsidP="00236337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FB64E2">
        <w:rPr>
          <w:b/>
          <w:bCs/>
          <w:color w:val="auto"/>
          <w:sz w:val="28"/>
          <w:szCs w:val="28"/>
        </w:rPr>
        <w:t>8. Учет фонда учебников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1. Библиотечный фонд школьных учебников учитывается и хранится отдельно от библиотечного фонда библиотеки.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2. Процесс учета библиотечного фонда, школьных учебников включает прием, штемпелевание, регистрацию поступлений, распределение по классам, перемещение учебников, их выбытие, а также подведение итогов движения фонда и его проверку.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 xml:space="preserve">3. Все операции по учету библиотечного фонда школьных учебников производит </w:t>
      </w:r>
      <w:r>
        <w:rPr>
          <w:b/>
          <w:sz w:val="28"/>
          <w:szCs w:val="28"/>
        </w:rPr>
        <w:t xml:space="preserve">учитель начальных классов </w:t>
      </w:r>
      <w:r w:rsidRPr="00FA01D8">
        <w:rPr>
          <w:color w:val="auto"/>
          <w:sz w:val="28"/>
          <w:szCs w:val="28"/>
          <w:u w:val="single"/>
        </w:rPr>
        <w:t>ГБОУ ООШ д. Два Ключа</w:t>
      </w:r>
      <w:r>
        <w:rPr>
          <w:color w:val="auto"/>
          <w:sz w:val="28"/>
          <w:szCs w:val="28"/>
        </w:rPr>
        <w:t>, который ведет «Книгу</w:t>
      </w:r>
      <w:r w:rsidRPr="00236337">
        <w:rPr>
          <w:color w:val="auto"/>
          <w:sz w:val="28"/>
          <w:szCs w:val="28"/>
        </w:rPr>
        <w:t xml:space="preserve"> суммарного учета библиотечного фонда школьных учебников», картотеку учебников ОУ.</w:t>
      </w:r>
    </w:p>
    <w:p w:rsidR="00BF0FBC" w:rsidRPr="00236337" w:rsidRDefault="00BF0FBC" w:rsidP="0023633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36337">
        <w:rPr>
          <w:color w:val="auto"/>
          <w:sz w:val="28"/>
          <w:szCs w:val="28"/>
        </w:rPr>
        <w:t>4. Учет и сверка библиотечного фонда школьных учебников ведется библиотекой совместно с бухгалтерией школы.</w:t>
      </w:r>
    </w:p>
    <w:p w:rsidR="00BF0FBC" w:rsidRPr="00236337" w:rsidRDefault="00BF0FBC" w:rsidP="002363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6337">
        <w:rPr>
          <w:rFonts w:ascii="Times New Roman" w:hAnsi="Times New Roman"/>
          <w:sz w:val="28"/>
          <w:szCs w:val="28"/>
        </w:rPr>
        <w:t xml:space="preserve">5. </w:t>
      </w:r>
      <w:r w:rsidRPr="00AD5C9F">
        <w:rPr>
          <w:rFonts w:ascii="Times New Roman" w:hAnsi="Times New Roman"/>
          <w:b/>
          <w:sz w:val="28"/>
          <w:szCs w:val="28"/>
        </w:rPr>
        <w:t>Учитель начальных классов</w:t>
      </w:r>
      <w:r>
        <w:rPr>
          <w:b/>
          <w:color w:val="FF0000"/>
          <w:sz w:val="28"/>
          <w:szCs w:val="28"/>
        </w:rPr>
        <w:t xml:space="preserve"> </w:t>
      </w:r>
      <w:r w:rsidRPr="00AD5C9F">
        <w:rPr>
          <w:rFonts w:ascii="Times New Roman" w:hAnsi="Times New Roman"/>
          <w:sz w:val="28"/>
          <w:szCs w:val="28"/>
          <w:u w:val="single"/>
        </w:rPr>
        <w:t>ГБОУ ООШ д. Два Ключа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337">
        <w:rPr>
          <w:rFonts w:ascii="Times New Roman" w:hAnsi="Times New Roman"/>
          <w:sz w:val="28"/>
          <w:szCs w:val="28"/>
        </w:rPr>
        <w:t>является материальным лицом и отвечает за сохранность школьного фонда</w:t>
      </w:r>
    </w:p>
    <w:p w:rsidR="00BF0FBC" w:rsidRPr="00236337" w:rsidRDefault="00BF0FBC" w:rsidP="002363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F0FBC" w:rsidRPr="00236337" w:rsidSect="002363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492"/>
    <w:multiLevelType w:val="hybridMultilevel"/>
    <w:tmpl w:val="C2C6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5E74"/>
    <w:multiLevelType w:val="hybridMultilevel"/>
    <w:tmpl w:val="8AE6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D42E9"/>
    <w:multiLevelType w:val="multilevel"/>
    <w:tmpl w:val="57F49B1E"/>
    <w:lvl w:ilvl="0">
      <w:start w:val="1"/>
      <w:numFmt w:val="decimal"/>
      <w:lvlText w:val="%1."/>
      <w:lvlJc w:val="left"/>
      <w:pPr>
        <w:ind w:left="408" w:hanging="408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7FA"/>
    <w:rsid w:val="000E21D5"/>
    <w:rsid w:val="00106FA8"/>
    <w:rsid w:val="0015093C"/>
    <w:rsid w:val="00236337"/>
    <w:rsid w:val="003060EC"/>
    <w:rsid w:val="00384157"/>
    <w:rsid w:val="004C7946"/>
    <w:rsid w:val="004F15BA"/>
    <w:rsid w:val="00551DF1"/>
    <w:rsid w:val="00553863"/>
    <w:rsid w:val="0060721B"/>
    <w:rsid w:val="006F41FF"/>
    <w:rsid w:val="00717FD0"/>
    <w:rsid w:val="00AD5C9F"/>
    <w:rsid w:val="00AD762C"/>
    <w:rsid w:val="00AE7078"/>
    <w:rsid w:val="00B96938"/>
    <w:rsid w:val="00BF0FBC"/>
    <w:rsid w:val="00C267FA"/>
    <w:rsid w:val="00CB7541"/>
    <w:rsid w:val="00D17F43"/>
    <w:rsid w:val="00D6037C"/>
    <w:rsid w:val="00DB4B89"/>
    <w:rsid w:val="00E20195"/>
    <w:rsid w:val="00EA4296"/>
    <w:rsid w:val="00F16B37"/>
    <w:rsid w:val="00F929EF"/>
    <w:rsid w:val="00FA01D8"/>
    <w:rsid w:val="00FB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5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201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9</Pages>
  <Words>1895</Words>
  <Characters>10807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2019-01-29T09:58:00Z</dcterms:created>
  <dcterms:modified xsi:type="dcterms:W3CDTF">2019-01-31T06:25:00Z</dcterms:modified>
</cp:coreProperties>
</file>