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15" w:rsidRDefault="00725615" w:rsidP="00635365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</w:pPr>
      <w:r w:rsidRPr="009B52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93.75pt">
            <v:imagedata r:id="rId7" o:title=""/>
          </v:shape>
        </w:pict>
      </w:r>
    </w:p>
    <w:p w:rsidR="00725615" w:rsidRPr="006A7F91" w:rsidRDefault="00725615" w:rsidP="009D7B66">
      <w:pPr>
        <w:jc w:val="center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Пояснительная записка</w:t>
      </w:r>
    </w:p>
    <w:p w:rsidR="00725615" w:rsidRPr="006A7F91" w:rsidRDefault="00725615" w:rsidP="009D7B66">
      <w:pPr>
        <w:widowControl w:val="0"/>
        <w:spacing w:before="60"/>
        <w:ind w:firstLine="708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Статус документа</w:t>
      </w:r>
    </w:p>
    <w:p w:rsidR="00725615" w:rsidRPr="006A7F91" w:rsidRDefault="00725615" w:rsidP="009D7B66">
      <w:pPr>
        <w:widowControl w:val="0"/>
        <w:ind w:left="360" w:firstLine="36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725615" w:rsidRPr="006A7F91" w:rsidRDefault="00725615" w:rsidP="009D7B66">
      <w:pPr>
        <w:ind w:left="360"/>
        <w:jc w:val="both"/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725615" w:rsidRPr="006A7F91" w:rsidRDefault="00725615" w:rsidP="009D7B66">
      <w:pPr>
        <w:pStyle w:val="BodyText"/>
        <w:numPr>
          <w:ilvl w:val="0"/>
          <w:numId w:val="11"/>
        </w:numPr>
        <w:rPr>
          <w:bCs/>
          <w:sz w:val="28"/>
          <w:szCs w:val="28"/>
        </w:rPr>
      </w:pPr>
      <w:r w:rsidRPr="006A7F91">
        <w:rPr>
          <w:bCs/>
          <w:sz w:val="28"/>
          <w:szCs w:val="28"/>
        </w:rPr>
        <w:t>Т.Б. Васильева, И.Н. Иванова. Примерная программа основного (полного) общего образования по математике. Сборник нормативно-правовых документов и методических мате</w:t>
      </w:r>
      <w:r>
        <w:rPr>
          <w:bCs/>
          <w:sz w:val="28"/>
          <w:szCs w:val="28"/>
        </w:rPr>
        <w:t>риалов. – М.: Вентана-Граф, 2014</w:t>
      </w:r>
      <w:r w:rsidRPr="006A7F91">
        <w:rPr>
          <w:bCs/>
          <w:sz w:val="28"/>
          <w:szCs w:val="28"/>
        </w:rPr>
        <w:t>.</w:t>
      </w:r>
    </w:p>
    <w:p w:rsidR="00725615" w:rsidRPr="006A7F91" w:rsidRDefault="00725615" w:rsidP="009D7B66">
      <w:pPr>
        <w:pStyle w:val="BodyText"/>
        <w:numPr>
          <w:ilvl w:val="0"/>
          <w:numId w:val="11"/>
        </w:numPr>
        <w:rPr>
          <w:bCs/>
          <w:sz w:val="28"/>
          <w:szCs w:val="28"/>
        </w:rPr>
      </w:pPr>
      <w:r w:rsidRPr="006A7F91">
        <w:rPr>
          <w:bCs/>
          <w:sz w:val="28"/>
          <w:szCs w:val="28"/>
        </w:rPr>
        <w:t>Т.А Бурмистрова. Алгебра. Программы общеобразовательных учреждений,</w:t>
      </w:r>
      <w:r>
        <w:rPr>
          <w:bCs/>
          <w:sz w:val="28"/>
          <w:szCs w:val="28"/>
        </w:rPr>
        <w:t xml:space="preserve"> 7-9 классы. «Просвещение»,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</w:t>
        </w:r>
        <w:r w:rsidRPr="006A7F91">
          <w:rPr>
            <w:bCs/>
            <w:sz w:val="28"/>
            <w:szCs w:val="28"/>
          </w:rPr>
          <w:t xml:space="preserve"> г</w:t>
        </w:r>
      </w:smartTag>
      <w:r w:rsidRPr="006A7F91">
        <w:rPr>
          <w:bCs/>
          <w:sz w:val="28"/>
          <w:szCs w:val="28"/>
        </w:rPr>
        <w:t>.</w:t>
      </w:r>
    </w:p>
    <w:p w:rsidR="00725615" w:rsidRPr="006A7F91" w:rsidRDefault="00725615" w:rsidP="009D7B66">
      <w:pPr>
        <w:pStyle w:val="BodyText"/>
        <w:numPr>
          <w:ilvl w:val="0"/>
          <w:numId w:val="11"/>
        </w:numPr>
        <w:rPr>
          <w:bCs/>
          <w:sz w:val="28"/>
          <w:szCs w:val="28"/>
        </w:rPr>
      </w:pPr>
      <w:r w:rsidRPr="006A7F91">
        <w:rPr>
          <w:sz w:val="28"/>
          <w:szCs w:val="28"/>
        </w:rPr>
        <w:t xml:space="preserve"> Т.А Бурмистрова. Геометрия 7-9 классы. Программы общеобразовательных учреждений,</w:t>
      </w:r>
      <w:r>
        <w:rPr>
          <w:sz w:val="28"/>
          <w:szCs w:val="28"/>
        </w:rPr>
        <w:t xml:space="preserve"> 7-9 классы. «Просвещение»,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6A7F91">
          <w:rPr>
            <w:sz w:val="28"/>
            <w:szCs w:val="28"/>
          </w:rPr>
          <w:t xml:space="preserve"> г</w:t>
        </w:r>
      </w:smartTag>
      <w:r w:rsidRPr="006A7F91">
        <w:rPr>
          <w:sz w:val="28"/>
          <w:szCs w:val="28"/>
        </w:rPr>
        <w:t xml:space="preserve">. </w:t>
      </w:r>
    </w:p>
    <w:p w:rsidR="00725615" w:rsidRPr="006A7F91" w:rsidRDefault="00725615" w:rsidP="009D7B66">
      <w:pPr>
        <w:pStyle w:val="BodyText"/>
        <w:numPr>
          <w:ilvl w:val="0"/>
          <w:numId w:val="11"/>
        </w:numPr>
        <w:rPr>
          <w:bCs/>
          <w:sz w:val="28"/>
          <w:szCs w:val="28"/>
        </w:rPr>
      </w:pPr>
      <w:r w:rsidRPr="006A7F91">
        <w:rPr>
          <w:sz w:val="28"/>
          <w:szCs w:val="28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</w:t>
      </w:r>
      <w:r>
        <w:rPr>
          <w:sz w:val="28"/>
          <w:szCs w:val="28"/>
        </w:rPr>
        <w:t>1</w:t>
      </w:r>
      <w:r w:rsidRPr="006A7F91">
        <w:rPr>
          <w:sz w:val="28"/>
          <w:szCs w:val="28"/>
        </w:rPr>
        <w:t>4 г  № 1089.</w:t>
      </w:r>
    </w:p>
    <w:p w:rsidR="00725615" w:rsidRPr="006A7F91" w:rsidRDefault="00725615" w:rsidP="009D7B66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6A7F91">
        <w:rPr>
          <w:b/>
          <w:i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725615" w:rsidRPr="006A7F91" w:rsidRDefault="00725615" w:rsidP="009D7B66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25615" w:rsidRPr="006A7F91" w:rsidRDefault="00725615" w:rsidP="009D7B66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25615" w:rsidRPr="006A7F91" w:rsidRDefault="00725615" w:rsidP="009D7B66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25615" w:rsidRPr="006A7F91" w:rsidRDefault="00725615" w:rsidP="009D7B66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25615" w:rsidRPr="006A7F91" w:rsidRDefault="00725615" w:rsidP="009D7B66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25615" w:rsidRPr="006A7F91" w:rsidRDefault="00725615" w:rsidP="009D7B66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25615" w:rsidRPr="006A7F91" w:rsidRDefault="00725615" w:rsidP="009D7B66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25615" w:rsidRPr="006A7F91" w:rsidRDefault="00725615" w:rsidP="009D7B66">
      <w:pPr>
        <w:ind w:left="567" w:firstLine="138"/>
        <w:jc w:val="both"/>
        <w:rPr>
          <w:b/>
          <w:i/>
          <w:sz w:val="28"/>
          <w:szCs w:val="28"/>
        </w:rPr>
      </w:pPr>
      <w:r w:rsidRPr="006A7F91">
        <w:rPr>
          <w:b/>
          <w:i/>
          <w:sz w:val="28"/>
          <w:szCs w:val="28"/>
        </w:rPr>
        <w:t>Изучение математики на ступени основного общего образования направлено на   достижение следующих целей:</w:t>
      </w:r>
    </w:p>
    <w:p w:rsidR="00725615" w:rsidRPr="006A7F91" w:rsidRDefault="00725615" w:rsidP="009D7B6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F91">
        <w:rPr>
          <w:b/>
          <w:bCs/>
          <w:sz w:val="28"/>
          <w:szCs w:val="28"/>
        </w:rPr>
        <w:t>овладение</w:t>
      </w:r>
      <w:r w:rsidRPr="006A7F91">
        <w:rPr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25615" w:rsidRPr="006A7F91" w:rsidRDefault="00725615" w:rsidP="009D7B6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F91">
        <w:rPr>
          <w:b/>
          <w:bCs/>
          <w:sz w:val="28"/>
          <w:szCs w:val="28"/>
        </w:rPr>
        <w:t xml:space="preserve">интеллектуальное развитие, </w:t>
      </w:r>
      <w:r w:rsidRPr="006A7F91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25615" w:rsidRPr="006A7F91" w:rsidRDefault="00725615" w:rsidP="009D7B6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F91">
        <w:rPr>
          <w:b/>
          <w:bCs/>
          <w:sz w:val="28"/>
          <w:szCs w:val="28"/>
        </w:rPr>
        <w:t>формирование представлений</w:t>
      </w:r>
      <w:r w:rsidRPr="006A7F91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25615" w:rsidRPr="006A7F91" w:rsidRDefault="00725615" w:rsidP="009D7B66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A7F91">
        <w:rPr>
          <w:b/>
          <w:bCs/>
          <w:sz w:val="28"/>
          <w:szCs w:val="28"/>
        </w:rPr>
        <w:t>воспитание</w:t>
      </w:r>
      <w:r w:rsidRPr="006A7F91">
        <w:rPr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25615" w:rsidRPr="006A7F91" w:rsidRDefault="00725615" w:rsidP="009D7B66">
      <w:pPr>
        <w:jc w:val="center"/>
        <w:rPr>
          <w:b/>
          <w:bCs/>
          <w:color w:val="000000"/>
          <w:sz w:val="28"/>
          <w:szCs w:val="28"/>
        </w:rPr>
      </w:pPr>
    </w:p>
    <w:p w:rsidR="00725615" w:rsidRPr="006A7F91" w:rsidRDefault="00725615" w:rsidP="009D7B66">
      <w:pPr>
        <w:jc w:val="center"/>
        <w:rPr>
          <w:b/>
          <w:color w:val="000000"/>
          <w:sz w:val="28"/>
          <w:szCs w:val="28"/>
        </w:rPr>
      </w:pPr>
      <w:r w:rsidRPr="006A7F91">
        <w:rPr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725615" w:rsidRPr="006A7F91" w:rsidRDefault="00725615" w:rsidP="009D7B66">
      <w:pPr>
        <w:jc w:val="both"/>
        <w:rPr>
          <w:color w:val="000000"/>
          <w:sz w:val="28"/>
          <w:szCs w:val="28"/>
        </w:rPr>
      </w:pPr>
      <w:r w:rsidRPr="006A7F91">
        <w:rPr>
          <w:b/>
          <w:bCs/>
          <w:color w:val="000000"/>
          <w:sz w:val="28"/>
          <w:szCs w:val="28"/>
        </w:rPr>
        <w:t> Развитие:</w:t>
      </w:r>
    </w:p>
    <w:p w:rsidR="00725615" w:rsidRPr="006A7F91" w:rsidRDefault="00725615" w:rsidP="009D7B6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25615" w:rsidRPr="006A7F91" w:rsidRDefault="00725615" w:rsidP="009D7B6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 xml:space="preserve"> Математической речи;</w:t>
      </w:r>
    </w:p>
    <w:p w:rsidR="00725615" w:rsidRPr="006A7F91" w:rsidRDefault="00725615" w:rsidP="009D7B6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 Сенсорной сферы; двигательной моторики;</w:t>
      </w:r>
    </w:p>
    <w:p w:rsidR="00725615" w:rsidRPr="006A7F91" w:rsidRDefault="00725615" w:rsidP="009D7B6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 Внимания; памяти;</w:t>
      </w:r>
    </w:p>
    <w:p w:rsidR="00725615" w:rsidRPr="006A7F91" w:rsidRDefault="00725615" w:rsidP="009D7B66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 Навыков само и взаимопроверки.</w:t>
      </w:r>
    </w:p>
    <w:p w:rsidR="00725615" w:rsidRPr="006A7F91" w:rsidRDefault="00725615" w:rsidP="009D7B66">
      <w:pPr>
        <w:rPr>
          <w:color w:val="000000"/>
          <w:sz w:val="28"/>
          <w:szCs w:val="28"/>
        </w:rPr>
      </w:pPr>
      <w:r w:rsidRPr="006A7F91">
        <w:rPr>
          <w:b/>
          <w:bCs/>
          <w:color w:val="000000"/>
          <w:sz w:val="28"/>
          <w:szCs w:val="28"/>
        </w:rPr>
        <w:t xml:space="preserve">Формирование </w:t>
      </w:r>
      <w:r w:rsidRPr="006A7F91"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725615" w:rsidRPr="006A7F91" w:rsidRDefault="00725615" w:rsidP="009D7B66">
      <w:pPr>
        <w:rPr>
          <w:b/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 </w:t>
      </w:r>
      <w:r w:rsidRPr="006A7F91">
        <w:rPr>
          <w:b/>
          <w:color w:val="000000"/>
          <w:sz w:val="28"/>
          <w:szCs w:val="28"/>
        </w:rPr>
        <w:t>Воспитание:</w:t>
      </w:r>
    </w:p>
    <w:p w:rsidR="00725615" w:rsidRPr="006A7F91" w:rsidRDefault="00725615" w:rsidP="009D7B6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725615" w:rsidRPr="006A7F91" w:rsidRDefault="00725615" w:rsidP="009D7B6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Волевых качеств;</w:t>
      </w:r>
    </w:p>
    <w:p w:rsidR="00725615" w:rsidRPr="006A7F91" w:rsidRDefault="00725615" w:rsidP="009D7B6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Коммуникабельности;</w:t>
      </w:r>
    </w:p>
    <w:p w:rsidR="00725615" w:rsidRPr="006A7F91" w:rsidRDefault="00725615" w:rsidP="009D7B66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Ответственности.</w:t>
      </w:r>
    </w:p>
    <w:p w:rsidR="00725615" w:rsidRPr="006A7F91" w:rsidRDefault="00725615" w:rsidP="009D7B66">
      <w:pPr>
        <w:widowControl w:val="0"/>
        <w:spacing w:before="120"/>
        <w:ind w:firstLine="720"/>
        <w:jc w:val="both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Общеучебные умения, навыки и способы деятельности.</w:t>
      </w:r>
    </w:p>
    <w:p w:rsidR="00725615" w:rsidRPr="006A7F91" w:rsidRDefault="00725615" w:rsidP="009D7B6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725615" w:rsidRPr="006A7F91" w:rsidRDefault="00725615" w:rsidP="009D7B6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25615" w:rsidRPr="006A7F91" w:rsidRDefault="00725615" w:rsidP="009D7B6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25615" w:rsidRPr="006A7F91" w:rsidRDefault="00725615" w:rsidP="009D7B6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725615" w:rsidRPr="006A7F91" w:rsidRDefault="00725615" w:rsidP="009D7B6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25615" w:rsidRPr="006A7F91" w:rsidRDefault="00725615" w:rsidP="009D7B6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725615" w:rsidRPr="006A7F91" w:rsidRDefault="00725615" w:rsidP="009D7B6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725615" w:rsidRPr="006A7F91" w:rsidRDefault="00725615" w:rsidP="009D7B66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6A7F91">
        <w:rPr>
          <w:b/>
          <w:sz w:val="28"/>
          <w:szCs w:val="28"/>
        </w:rPr>
        <w:t>Результаты обучения</w:t>
      </w:r>
    </w:p>
    <w:p w:rsidR="00725615" w:rsidRPr="006A7F91" w:rsidRDefault="00725615" w:rsidP="009D7B66">
      <w:pPr>
        <w:widowControl w:val="0"/>
        <w:ind w:left="708"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6A7F91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6A7F91">
        <w:rPr>
          <w:sz w:val="28"/>
          <w:szCs w:val="28"/>
        </w:rPr>
        <w:t>представлены отдельно по каждому из разделов содержания.</w:t>
      </w:r>
    </w:p>
    <w:p w:rsidR="00725615" w:rsidRPr="006A7F91" w:rsidRDefault="00725615" w:rsidP="009D7B66">
      <w:pPr>
        <w:pStyle w:val="PlainText"/>
        <w:widowControl w:val="0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5615" w:rsidRPr="006A7F91" w:rsidRDefault="00725615" w:rsidP="009D7B66">
      <w:pPr>
        <w:pStyle w:val="PlainText"/>
        <w:widowControl w:val="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7F91">
        <w:rPr>
          <w:rFonts w:ascii="Times New Roman" w:hAnsi="Times New Roman"/>
          <w:b/>
          <w:iCs/>
          <w:sz w:val="28"/>
          <w:szCs w:val="28"/>
        </w:rPr>
        <w:t>ТРЕБОВАНИЯ К УРОВНЮ</w:t>
      </w:r>
      <w:r w:rsidRPr="006A7F91">
        <w:rPr>
          <w:rFonts w:ascii="Times New Roman" w:hAnsi="Times New Roman"/>
          <w:b/>
          <w:iCs/>
          <w:sz w:val="28"/>
          <w:szCs w:val="28"/>
        </w:rPr>
        <w:br/>
        <w:t>ПОДГОТОВКИ ВЫПУСКНИКОВ</w:t>
      </w:r>
      <w:r w:rsidRPr="006A7F9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25615" w:rsidRPr="006A7F91" w:rsidRDefault="00725615" w:rsidP="009D7B66">
      <w:pPr>
        <w:pStyle w:val="PlainText"/>
        <w:widowControl w:val="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5615" w:rsidRPr="006A7F91" w:rsidRDefault="00725615" w:rsidP="009D7B66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6A7F91">
        <w:rPr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725615" w:rsidRPr="006A7F91" w:rsidRDefault="00725615" w:rsidP="009D7B66">
      <w:pPr>
        <w:ind w:firstLine="567"/>
        <w:jc w:val="both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знать/понимать</w:t>
      </w:r>
      <w:r w:rsidRPr="006A7F91">
        <w:rPr>
          <w:rStyle w:val="FootnoteReference"/>
          <w:b/>
          <w:sz w:val="28"/>
          <w:szCs w:val="28"/>
        </w:rPr>
        <w:footnoteReference w:id="1"/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существо понятия алгоритма; примеры алгоритмов;</w:t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725615" w:rsidRPr="006A7F91" w:rsidRDefault="00725615" w:rsidP="009D7B66">
      <w:pPr>
        <w:numPr>
          <w:ilvl w:val="0"/>
          <w:numId w:val="1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25615" w:rsidRPr="006A7F91" w:rsidRDefault="00725615" w:rsidP="009D7B66">
      <w:pPr>
        <w:ind w:left="567"/>
        <w:jc w:val="both"/>
        <w:rPr>
          <w:sz w:val="28"/>
          <w:szCs w:val="28"/>
        </w:rPr>
      </w:pPr>
    </w:p>
    <w:p w:rsidR="00725615" w:rsidRPr="006A7F91" w:rsidRDefault="00725615" w:rsidP="009D7B66">
      <w:pPr>
        <w:ind w:firstLine="567"/>
        <w:jc w:val="both"/>
        <w:rPr>
          <w:sz w:val="28"/>
          <w:szCs w:val="28"/>
        </w:rPr>
      </w:pPr>
      <w:r w:rsidRPr="006A7F91">
        <w:rPr>
          <w:b/>
          <w:bCs/>
          <w:sz w:val="28"/>
          <w:szCs w:val="28"/>
        </w:rPr>
        <w:t>уметь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решать линейные и квадратные неравенства с одной переменной и их системы;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изображать числа точками на координатной прямой;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25615" w:rsidRPr="006A7F91" w:rsidRDefault="00725615" w:rsidP="009D7B66">
      <w:pPr>
        <w:numPr>
          <w:ilvl w:val="0"/>
          <w:numId w:val="9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25615" w:rsidRPr="006A7F91" w:rsidRDefault="00725615" w:rsidP="009D7B66">
      <w:pPr>
        <w:ind w:left="90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      описывать свойства изученных функций, строить их графики.</w:t>
      </w:r>
    </w:p>
    <w:p w:rsidR="00725615" w:rsidRPr="006A7F91" w:rsidRDefault="00725615" w:rsidP="009D7B66">
      <w:pPr>
        <w:ind w:left="360"/>
        <w:jc w:val="both"/>
        <w:rPr>
          <w:bCs/>
          <w:sz w:val="28"/>
          <w:szCs w:val="28"/>
        </w:rPr>
      </w:pPr>
      <w:r w:rsidRPr="006A7F91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6A7F91">
        <w:rPr>
          <w:bCs/>
          <w:sz w:val="28"/>
          <w:szCs w:val="28"/>
        </w:rPr>
        <w:t>для:</w:t>
      </w:r>
    </w:p>
    <w:p w:rsidR="00725615" w:rsidRPr="006A7F91" w:rsidRDefault="00725615" w:rsidP="009D7B66">
      <w:pPr>
        <w:numPr>
          <w:ilvl w:val="0"/>
          <w:numId w:val="10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25615" w:rsidRPr="006A7F91" w:rsidRDefault="00725615" w:rsidP="009D7B66">
      <w:pPr>
        <w:numPr>
          <w:ilvl w:val="0"/>
          <w:numId w:val="10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725615" w:rsidRPr="006A7F91" w:rsidRDefault="00725615" w:rsidP="009D7B66">
      <w:pPr>
        <w:numPr>
          <w:ilvl w:val="0"/>
          <w:numId w:val="10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25615" w:rsidRPr="006A7F91" w:rsidRDefault="00725615" w:rsidP="009D7B66">
      <w:pPr>
        <w:numPr>
          <w:ilvl w:val="0"/>
          <w:numId w:val="10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интерпретации графиков реальных зависимостей между величинами.</w:t>
      </w:r>
    </w:p>
    <w:p w:rsidR="00725615" w:rsidRDefault="00725615" w:rsidP="009D7B66">
      <w:pPr>
        <w:rPr>
          <w:b/>
          <w:sz w:val="28"/>
          <w:szCs w:val="28"/>
        </w:rPr>
      </w:pPr>
    </w:p>
    <w:p w:rsidR="00725615" w:rsidRPr="006A7F91" w:rsidRDefault="00725615" w:rsidP="00240806">
      <w:pPr>
        <w:jc w:val="center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Геометрия 9 класс</w:t>
      </w:r>
    </w:p>
    <w:p w:rsidR="00725615" w:rsidRPr="006A7F91" w:rsidRDefault="00725615" w:rsidP="00240806">
      <w:pPr>
        <w:widowControl w:val="0"/>
        <w:spacing w:before="60"/>
        <w:ind w:firstLine="720"/>
        <w:jc w:val="both"/>
        <w:rPr>
          <w:sz w:val="28"/>
          <w:szCs w:val="28"/>
        </w:rPr>
      </w:pPr>
      <w:r w:rsidRPr="006A7F91">
        <w:rPr>
          <w:b/>
          <w:i/>
          <w:sz w:val="28"/>
          <w:szCs w:val="28"/>
        </w:rPr>
        <w:t xml:space="preserve">Геометрия </w:t>
      </w:r>
      <w:r w:rsidRPr="006A7F91">
        <w:rPr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725615" w:rsidRPr="006A7F91" w:rsidRDefault="00725615" w:rsidP="00240806">
      <w:pPr>
        <w:widowControl w:val="0"/>
        <w:spacing w:before="120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Цели</w:t>
      </w:r>
    </w:p>
    <w:p w:rsidR="00725615" w:rsidRPr="006A7F91" w:rsidRDefault="00725615" w:rsidP="00240806">
      <w:pPr>
        <w:widowControl w:val="0"/>
        <w:rPr>
          <w:b/>
          <w:i/>
          <w:sz w:val="28"/>
          <w:szCs w:val="28"/>
        </w:rPr>
      </w:pPr>
      <w:r w:rsidRPr="006A7F91">
        <w:rPr>
          <w:b/>
          <w:i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725615" w:rsidRPr="006A7F91" w:rsidRDefault="00725615" w:rsidP="00240806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6A7F91">
        <w:rPr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6A7F91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25615" w:rsidRPr="006A7F91" w:rsidRDefault="00725615" w:rsidP="00240806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6A7F91">
        <w:rPr>
          <w:b/>
          <w:color w:val="000000"/>
          <w:sz w:val="28"/>
          <w:szCs w:val="28"/>
        </w:rPr>
        <w:t xml:space="preserve">интеллектуальное развитие, </w:t>
      </w:r>
      <w:r w:rsidRPr="006A7F91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25615" w:rsidRPr="006A7F91" w:rsidRDefault="00725615" w:rsidP="00240806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6A7F91">
        <w:rPr>
          <w:b/>
          <w:color w:val="000000"/>
          <w:sz w:val="28"/>
          <w:szCs w:val="28"/>
        </w:rPr>
        <w:t>формирование представлений</w:t>
      </w:r>
      <w:r w:rsidRPr="006A7F91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25615" w:rsidRPr="006A7F91" w:rsidRDefault="00725615" w:rsidP="00240806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8"/>
          <w:szCs w:val="28"/>
        </w:rPr>
      </w:pPr>
      <w:r w:rsidRPr="006A7F91">
        <w:rPr>
          <w:b/>
          <w:color w:val="000000"/>
          <w:sz w:val="28"/>
          <w:szCs w:val="28"/>
        </w:rPr>
        <w:t xml:space="preserve">воспитание </w:t>
      </w:r>
      <w:r w:rsidRPr="006A7F91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25615" w:rsidRPr="006A7F91" w:rsidRDefault="00725615" w:rsidP="00240806">
      <w:pPr>
        <w:widowControl w:val="0"/>
        <w:ind w:firstLine="567"/>
        <w:jc w:val="both"/>
        <w:rPr>
          <w:sz w:val="28"/>
          <w:szCs w:val="28"/>
        </w:rPr>
      </w:pPr>
    </w:p>
    <w:p w:rsidR="00725615" w:rsidRPr="006A7F91" w:rsidRDefault="00725615" w:rsidP="00240806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6A7F91">
        <w:rPr>
          <w:b/>
          <w:sz w:val="28"/>
          <w:szCs w:val="28"/>
        </w:rPr>
        <w:t>Место предмета в федеральном базисном учебном плане</w:t>
      </w:r>
    </w:p>
    <w:p w:rsidR="00725615" w:rsidRDefault="00725615" w:rsidP="00240806">
      <w:pPr>
        <w:widowControl w:val="0"/>
        <w:ind w:firstLine="720"/>
        <w:jc w:val="both"/>
        <w:rPr>
          <w:sz w:val="28"/>
          <w:szCs w:val="28"/>
        </w:rPr>
      </w:pPr>
      <w:r w:rsidRPr="006A7F91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9  классе. Из них на геометрию в 9 классе отводится 2 часа в неделю или 70 часов.</w:t>
      </w:r>
    </w:p>
    <w:p w:rsidR="00725615" w:rsidRDefault="00725615" w:rsidP="002408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учреждений.Геометрия.7-9 классы.</w:t>
      </w:r>
    </w:p>
    <w:p w:rsidR="00725615" w:rsidRDefault="00725615" w:rsidP="0024080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Москва .Просвещение 2014г.</w:t>
      </w:r>
    </w:p>
    <w:p w:rsidR="00725615" w:rsidRDefault="00725615" w:rsidP="00240806">
      <w:pPr>
        <w:widowControl w:val="0"/>
        <w:ind w:firstLine="720"/>
        <w:jc w:val="both"/>
        <w:rPr>
          <w:sz w:val="28"/>
          <w:szCs w:val="28"/>
        </w:rPr>
      </w:pPr>
    </w:p>
    <w:p w:rsidR="00725615" w:rsidRPr="006A7F91" w:rsidRDefault="00725615" w:rsidP="00240806">
      <w:pPr>
        <w:widowControl w:val="0"/>
        <w:ind w:firstLine="720"/>
        <w:jc w:val="both"/>
        <w:rPr>
          <w:sz w:val="28"/>
          <w:szCs w:val="28"/>
        </w:rPr>
      </w:pPr>
    </w:p>
    <w:p w:rsidR="00725615" w:rsidRPr="006A7F91" w:rsidRDefault="00725615" w:rsidP="00240806">
      <w:pPr>
        <w:jc w:val="center"/>
        <w:rPr>
          <w:b/>
          <w:sz w:val="28"/>
          <w:szCs w:val="28"/>
        </w:rPr>
      </w:pPr>
      <w:r w:rsidRPr="006A7F91">
        <w:rPr>
          <w:b/>
          <w:sz w:val="28"/>
          <w:szCs w:val="28"/>
        </w:rPr>
        <w:t>СОДЕРЖАНИЕ ТЕМ УЧЕБНОГО КУРСА</w:t>
      </w:r>
    </w:p>
    <w:p w:rsidR="00725615" w:rsidRDefault="00725615" w:rsidP="00240806">
      <w:pPr>
        <w:pStyle w:val="PlainText"/>
        <w:widowControl w:val="0"/>
        <w:spacing w:before="24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A7F91">
        <w:rPr>
          <w:rFonts w:ascii="Times New Roman" w:hAnsi="Times New Roman"/>
          <w:b/>
          <w:sz w:val="28"/>
          <w:szCs w:val="28"/>
        </w:rPr>
        <w:t>ГЕОМЕТРИЯ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A7F91">
        <w:rPr>
          <w:b/>
          <w:color w:val="000000"/>
          <w:sz w:val="28"/>
          <w:szCs w:val="28"/>
        </w:rPr>
        <w:t>Векторы (8 ч.)</w:t>
      </w:r>
    </w:p>
    <w:p w:rsidR="00725615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Простейшие задачи в координатах. Уравнение окружности, прямой. </w:t>
      </w:r>
    </w:p>
    <w:p w:rsidR="00725615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A7F91">
        <w:rPr>
          <w:b/>
          <w:color w:val="000000"/>
          <w:sz w:val="28"/>
          <w:szCs w:val="28"/>
        </w:rPr>
        <w:t>Метод координат (1</w:t>
      </w:r>
      <w:r>
        <w:rPr>
          <w:b/>
          <w:color w:val="000000"/>
          <w:sz w:val="28"/>
          <w:szCs w:val="28"/>
        </w:rPr>
        <w:t>0</w:t>
      </w:r>
      <w:r w:rsidRPr="006A7F91">
        <w:rPr>
          <w:b/>
          <w:color w:val="000000"/>
          <w:sz w:val="28"/>
          <w:szCs w:val="28"/>
        </w:rPr>
        <w:t xml:space="preserve"> ч).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725615" w:rsidRPr="006A7F91" w:rsidRDefault="00725615" w:rsidP="00240806">
      <w:pPr>
        <w:pStyle w:val="NR"/>
        <w:widowControl w:val="0"/>
        <w:numPr>
          <w:ilvl w:val="1"/>
          <w:numId w:val="1"/>
        </w:numPr>
        <w:tabs>
          <w:tab w:val="clear" w:pos="2007"/>
          <w:tab w:val="num" w:pos="720"/>
        </w:tabs>
        <w:overflowPunct w:val="0"/>
        <w:autoSpaceDE w:val="0"/>
        <w:autoSpaceDN w:val="0"/>
        <w:adjustRightInd w:val="0"/>
        <w:ind w:left="84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6A7F91">
        <w:rPr>
          <w:b/>
          <w:color w:val="000000"/>
          <w:sz w:val="28"/>
          <w:szCs w:val="28"/>
        </w:rPr>
        <w:t>Соотношение между сторонами и углами треугольника. Скалярное произведение векторов. (1</w:t>
      </w:r>
      <w:r>
        <w:rPr>
          <w:b/>
          <w:color w:val="000000"/>
          <w:sz w:val="28"/>
          <w:szCs w:val="28"/>
        </w:rPr>
        <w:t>1</w:t>
      </w:r>
      <w:r w:rsidRPr="006A7F91">
        <w:rPr>
          <w:b/>
          <w:color w:val="000000"/>
          <w:sz w:val="28"/>
          <w:szCs w:val="28"/>
        </w:rPr>
        <w:t xml:space="preserve"> ч)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 xml:space="preserve">Синус, косинус, тангенс угла. Соотношения между сторонами и углами треугольника. Скалярное произведение векторов. 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6A7F9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6A7F91">
        <w:rPr>
          <w:b/>
          <w:color w:val="000000"/>
          <w:sz w:val="28"/>
          <w:szCs w:val="28"/>
        </w:rPr>
        <w:t>Длина окружности и площадь круга (1</w:t>
      </w:r>
      <w:r>
        <w:rPr>
          <w:b/>
          <w:color w:val="000000"/>
          <w:sz w:val="28"/>
          <w:szCs w:val="28"/>
        </w:rPr>
        <w:t>2</w:t>
      </w:r>
      <w:r w:rsidRPr="006A7F91">
        <w:rPr>
          <w:b/>
          <w:color w:val="000000"/>
          <w:sz w:val="28"/>
          <w:szCs w:val="28"/>
        </w:rPr>
        <w:t xml:space="preserve"> ч).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  <w:rPr>
          <w:color w:val="000000"/>
          <w:sz w:val="28"/>
          <w:szCs w:val="28"/>
        </w:rPr>
      </w:pPr>
      <w:r w:rsidRPr="006A7F91">
        <w:rPr>
          <w:b/>
          <w:i/>
          <w:color w:val="000000"/>
          <w:sz w:val="28"/>
          <w:szCs w:val="28"/>
        </w:rPr>
        <w:t>Многоугольники.</w:t>
      </w:r>
      <w:r w:rsidRPr="006A7F91">
        <w:rPr>
          <w:color w:val="000000"/>
          <w:sz w:val="28"/>
          <w:szCs w:val="28"/>
        </w:rPr>
        <w:t xml:space="preserve"> Длина ломаной, периметр многоугольника.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8"/>
          <w:szCs w:val="28"/>
        </w:rPr>
      </w:pPr>
      <w:r w:rsidRPr="006A7F91">
        <w:rPr>
          <w:b/>
          <w:i/>
          <w:color w:val="000000"/>
          <w:sz w:val="28"/>
          <w:szCs w:val="28"/>
        </w:rPr>
        <w:t>Окружность и круг.</w:t>
      </w:r>
      <w:r w:rsidRPr="006A7F91">
        <w:rPr>
          <w:color w:val="000000"/>
          <w:sz w:val="28"/>
          <w:szCs w:val="28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</w:t>
      </w:r>
      <w:r w:rsidRPr="006A7F91">
        <w:rPr>
          <w:i/>
          <w:color w:val="000000"/>
          <w:sz w:val="28"/>
          <w:szCs w:val="28"/>
        </w:rPr>
        <w:t>.</w:t>
      </w:r>
      <w:r w:rsidRPr="006A7F91">
        <w:rPr>
          <w:color w:val="000000"/>
          <w:sz w:val="28"/>
          <w:szCs w:val="28"/>
        </w:rPr>
        <w:t xml:space="preserve">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Длина окружности. Площадь круга и площадь сектора. 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6A7F91">
        <w:rPr>
          <w:b/>
          <w:color w:val="000000"/>
          <w:sz w:val="28"/>
          <w:szCs w:val="28"/>
        </w:rPr>
        <w:t>. Геометрические преобразования</w:t>
      </w:r>
      <w:r>
        <w:rPr>
          <w:b/>
          <w:color w:val="000000"/>
          <w:sz w:val="28"/>
          <w:szCs w:val="28"/>
        </w:rPr>
        <w:t>. Движения (8</w:t>
      </w:r>
      <w:r w:rsidRPr="006A7F91">
        <w:rPr>
          <w:b/>
          <w:color w:val="000000"/>
          <w:sz w:val="28"/>
          <w:szCs w:val="28"/>
        </w:rPr>
        <w:t xml:space="preserve"> ч).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  <w:r w:rsidRPr="006A7F91">
        <w:rPr>
          <w:w w:val="150"/>
          <w:sz w:val="28"/>
          <w:szCs w:val="28"/>
        </w:rPr>
        <w:t xml:space="preserve"> </w:t>
      </w:r>
    </w:p>
    <w:p w:rsidR="00725615" w:rsidRPr="006A7F91" w:rsidRDefault="00725615" w:rsidP="0024080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725615" w:rsidRPr="006A7F91" w:rsidRDefault="00725615" w:rsidP="00240806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6A7F91">
        <w:rPr>
          <w:b/>
          <w:color w:val="000000"/>
          <w:sz w:val="28"/>
          <w:szCs w:val="28"/>
        </w:rPr>
        <w:t>. Начальные сведения из стереометрии (</w:t>
      </w:r>
      <w:r>
        <w:rPr>
          <w:b/>
          <w:color w:val="000000"/>
          <w:sz w:val="28"/>
          <w:szCs w:val="28"/>
        </w:rPr>
        <w:t>8</w:t>
      </w:r>
      <w:r w:rsidRPr="006A7F91">
        <w:rPr>
          <w:b/>
          <w:color w:val="000000"/>
          <w:sz w:val="28"/>
          <w:szCs w:val="28"/>
        </w:rPr>
        <w:t xml:space="preserve"> ч).</w:t>
      </w:r>
    </w:p>
    <w:p w:rsidR="00725615" w:rsidRDefault="00725615" w:rsidP="00240806">
      <w:pPr>
        <w:ind w:left="567"/>
        <w:rPr>
          <w:color w:val="000000"/>
          <w:sz w:val="28"/>
          <w:szCs w:val="28"/>
        </w:rPr>
      </w:pPr>
      <w:r w:rsidRPr="006A7F91">
        <w:rPr>
          <w:color w:val="000000"/>
          <w:sz w:val="28"/>
          <w:szCs w:val="28"/>
        </w:rPr>
        <w:t>Предмет стереометрия. Многогранник. Призма. Параллелепипед. Цилиндр. Конус. Сфера и шар.</w:t>
      </w:r>
    </w:p>
    <w:p w:rsidR="00725615" w:rsidRDefault="00725615" w:rsidP="00240806">
      <w:pPr>
        <w:ind w:left="567"/>
        <w:rPr>
          <w:color w:val="000000"/>
          <w:sz w:val="28"/>
          <w:szCs w:val="28"/>
        </w:rPr>
      </w:pPr>
    </w:p>
    <w:p w:rsidR="00725615" w:rsidRPr="00AF6519" w:rsidRDefault="00725615" w:rsidP="00240806">
      <w:pPr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 аксиомах планиметрии (2ч.)</w:t>
      </w:r>
    </w:p>
    <w:p w:rsidR="00725615" w:rsidRPr="006A7F91" w:rsidRDefault="00725615" w:rsidP="00240806">
      <w:pPr>
        <w:ind w:left="567"/>
        <w:rPr>
          <w:color w:val="000000"/>
          <w:sz w:val="28"/>
          <w:szCs w:val="28"/>
        </w:rPr>
      </w:pPr>
    </w:p>
    <w:p w:rsidR="00725615" w:rsidRPr="006A7F91" w:rsidRDefault="00725615" w:rsidP="00240806">
      <w:pPr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6A7F91">
        <w:rPr>
          <w:b/>
          <w:color w:val="000000"/>
          <w:sz w:val="28"/>
          <w:szCs w:val="28"/>
        </w:rPr>
        <w:t>. Повторение. (</w:t>
      </w:r>
      <w:r>
        <w:rPr>
          <w:b/>
          <w:color w:val="000000"/>
          <w:sz w:val="28"/>
          <w:szCs w:val="28"/>
        </w:rPr>
        <w:t>9</w:t>
      </w:r>
      <w:r w:rsidRPr="006A7F91">
        <w:rPr>
          <w:b/>
          <w:color w:val="000000"/>
          <w:sz w:val="28"/>
          <w:szCs w:val="28"/>
        </w:rPr>
        <w:t xml:space="preserve"> ч)</w:t>
      </w:r>
    </w:p>
    <w:p w:rsidR="00725615" w:rsidRPr="000F2A3A" w:rsidRDefault="00725615" w:rsidP="00240806">
      <w:pPr>
        <w:rPr>
          <w:w w:val="15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6"/>
        <w:gridCol w:w="5302"/>
      </w:tblGrid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jc w:val="center"/>
              <w:rPr>
                <w:b/>
                <w:sz w:val="28"/>
                <w:szCs w:val="28"/>
              </w:rPr>
            </w:pPr>
            <w:r w:rsidRPr="00DF00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jc w:val="center"/>
              <w:rPr>
                <w:b/>
                <w:sz w:val="28"/>
                <w:szCs w:val="28"/>
              </w:rPr>
            </w:pPr>
            <w:r w:rsidRPr="00DF0096">
              <w:rPr>
                <w:b/>
                <w:sz w:val="28"/>
                <w:szCs w:val="28"/>
              </w:rPr>
              <w:t>Знания, умения, навыки учащихся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b/>
                <w:i/>
                <w:sz w:val="28"/>
                <w:szCs w:val="28"/>
              </w:rPr>
            </w:pPr>
            <w:r w:rsidRPr="00DF0096">
              <w:rPr>
                <w:b/>
                <w:i/>
                <w:sz w:val="28"/>
                <w:szCs w:val="28"/>
              </w:rPr>
              <w:t xml:space="preserve">Векторы 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Уметь изображать и обозначать векторы, откладывать от любой точки плоскости вектор, равный данному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 законы сложения векторов, уметь строить сумму двух и более векторов, пользоваться правилом треугольника, параллелограмма, многоугольника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Умножение векторов на число и его свойства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 свойства умножения вектора на число, уметь решать задачи типа 782-787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Применение векторов к решению задач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Средняя линия трапеции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Знать, какой отрезок называется средней линией трапеции; уметь формулировать и доказывать теорему о средней линии трапеции; уметь решать задачи типа 793-798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b/>
                <w:i/>
                <w:sz w:val="28"/>
                <w:szCs w:val="28"/>
              </w:rPr>
            </w:pPr>
            <w:r w:rsidRPr="00DF0096">
              <w:rPr>
                <w:b/>
                <w:i/>
                <w:sz w:val="28"/>
                <w:szCs w:val="28"/>
              </w:rPr>
              <w:t>Метод координат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Разложение вектора по 2 неколлинеарным векторам. Координаты вектора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Уметь применять теорему о разложении вектора по 2 неколлинеарным векторам, знать правила действий над векторами с заданными координатами.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точками, уметь решать задачи типа 945, 951</w:t>
            </w:r>
          </w:p>
        </w:tc>
      </w:tr>
      <w:tr w:rsidR="00725615" w:rsidRPr="00DF0096" w:rsidTr="008D2924">
        <w:trPr>
          <w:trHeight w:val="1107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Уравнение окружности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Уравнение прямой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 и уметь выводить уравнения окружности и прямой, уметь строить окружность и прямые, заданные уравнениями решать задачи типа 966, 972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b/>
                <w:i/>
                <w:sz w:val="28"/>
                <w:szCs w:val="28"/>
              </w:rPr>
            </w:pPr>
            <w:r w:rsidRPr="00DF0096">
              <w:rPr>
                <w:b/>
                <w:i/>
                <w:sz w:val="28"/>
                <w:szCs w:val="28"/>
              </w:rPr>
              <w:t>Соотношения  между сторонами и углами треугольника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600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Синус, косинус, тангенс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vMerge w:val="restart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Знать, как вычисляется синус, косинус, тангенс для углов от 0 до 180, уметь доказывать основное тригонометрическое тождество, знать формулу для вычисления координат точки, уметь решать задачи типа 1013-1019</w:t>
            </w:r>
          </w:p>
        </w:tc>
      </w:tr>
      <w:tr w:rsidR="00725615" w:rsidRPr="00DF0096" w:rsidTr="008D2924">
        <w:trPr>
          <w:trHeight w:val="1071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Основное тригонометрическое тождество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168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Формулы для вычисления координат  точки</w:t>
            </w: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195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Теорема о площади круга</w:t>
            </w:r>
          </w:p>
        </w:tc>
        <w:tc>
          <w:tcPr>
            <w:tcW w:w="5302" w:type="dxa"/>
            <w:vMerge w:val="restart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Уметь доказывать теорему о площади треугольника, теорему синусов, теорему косинусов; применять эти теоремы при решении задач</w:t>
            </w:r>
          </w:p>
        </w:tc>
      </w:tr>
      <w:tr w:rsidR="00725615" w:rsidRPr="00DF0096" w:rsidTr="008D2924">
        <w:trPr>
          <w:trHeight w:val="345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Теорема синусов</w:t>
            </w: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270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310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1345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Скалярное произведение векторов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 определение скалярного произведения векторов, условие перпендикулярности векторов, выражать скалярное произведение в координатах , знать  его свойства, уметь решать задачи типа 1044, 1045, 1047, 1048,1050, 1051</w:t>
            </w: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b/>
                <w:i/>
                <w:sz w:val="28"/>
                <w:szCs w:val="28"/>
              </w:rPr>
            </w:pPr>
            <w:r w:rsidRPr="00DF0096">
              <w:rPr>
                <w:b/>
                <w:i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810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Правильный многоугольник.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Окружность, около правильного многоугольника</w:t>
            </w:r>
          </w:p>
        </w:tc>
        <w:tc>
          <w:tcPr>
            <w:tcW w:w="5302" w:type="dxa"/>
            <w:vMerge w:val="restart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 определение правильного многоугольника, теорему об окружности, описанной около правильного многоугольника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 в него окружности, уметь их выводить и применять при решении задач типа 1081, 1083,1087, 1094, 1098, 1100</w:t>
            </w:r>
          </w:p>
        </w:tc>
      </w:tr>
      <w:tr w:rsidR="00725615" w:rsidRPr="00DF0096" w:rsidTr="008D2924">
        <w:trPr>
          <w:trHeight w:val="1035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Окружность, вписанная в правильный многоугольник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861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rPr>
          <w:trHeight w:val="435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Длина окружности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vMerge w:val="restart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Знать формулы длины окружности и дуги окружности, уметь применять их при решении и  задач типа 1111,1113, 1119; знать формулы площади круга и кругового сектора, уметь применять их при решении задач типа 1120,  1126,  1127</w:t>
            </w:r>
          </w:p>
        </w:tc>
      </w:tr>
      <w:tr w:rsidR="00725615" w:rsidRPr="00DF0096" w:rsidTr="008D2924">
        <w:trPr>
          <w:trHeight w:val="1038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Площадь круга. Площадь кругового сектора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b/>
                <w:i/>
                <w:sz w:val="28"/>
                <w:szCs w:val="28"/>
              </w:rPr>
            </w:pPr>
            <w:r w:rsidRPr="00DF0096">
              <w:rPr>
                <w:b/>
                <w:i/>
                <w:sz w:val="28"/>
                <w:szCs w:val="28"/>
              </w:rPr>
              <w:t>Движения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  <w:tr w:rsidR="00725615" w:rsidRPr="00DF0096" w:rsidTr="008D2924"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Понятие движения</w:t>
            </w:r>
          </w:p>
        </w:tc>
        <w:tc>
          <w:tcPr>
            <w:tcW w:w="5302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Уметь объяснять, что такое отображение плоскости на себя, знать определение движения плоскости, уметь доказывать, что осевая и центральная симметрии являются движениями и что при движении отрезок отображается на отрезок, а треугольник на равный ему треугольник, решать задачи типа 1152, 1159, 1161</w:t>
            </w:r>
          </w:p>
        </w:tc>
      </w:tr>
      <w:tr w:rsidR="00725615" w:rsidRPr="00DF0096" w:rsidTr="008D2924">
        <w:trPr>
          <w:trHeight w:val="555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Параллельный перенос</w:t>
            </w:r>
          </w:p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  <w:tc>
          <w:tcPr>
            <w:tcW w:w="5302" w:type="dxa"/>
            <w:vMerge w:val="restart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плоскости; решать задачи типа  1164, 1165, 1167, 1168</w:t>
            </w:r>
          </w:p>
        </w:tc>
      </w:tr>
      <w:tr w:rsidR="00725615" w:rsidRPr="00DF0096" w:rsidTr="008D2924">
        <w:trPr>
          <w:trHeight w:val="899"/>
        </w:trPr>
        <w:tc>
          <w:tcPr>
            <w:tcW w:w="5066" w:type="dxa"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  <w:r w:rsidRPr="00DF0096">
              <w:rPr>
                <w:sz w:val="28"/>
                <w:szCs w:val="28"/>
              </w:rPr>
              <w:t>Поворот</w:t>
            </w:r>
          </w:p>
        </w:tc>
        <w:tc>
          <w:tcPr>
            <w:tcW w:w="5302" w:type="dxa"/>
            <w:vMerge/>
          </w:tcPr>
          <w:p w:rsidR="00725615" w:rsidRPr="00DF0096" w:rsidRDefault="00725615" w:rsidP="008D2924">
            <w:pPr>
              <w:rPr>
                <w:sz w:val="28"/>
                <w:szCs w:val="28"/>
              </w:rPr>
            </w:pPr>
          </w:p>
        </w:tc>
      </w:tr>
    </w:tbl>
    <w:p w:rsidR="00725615" w:rsidRDefault="00725615" w:rsidP="00240806">
      <w:pPr>
        <w:rPr>
          <w:w w:val="150"/>
          <w:sz w:val="28"/>
          <w:szCs w:val="28"/>
        </w:rPr>
      </w:pPr>
    </w:p>
    <w:p w:rsidR="00725615" w:rsidRPr="006A7F91" w:rsidRDefault="00725615" w:rsidP="00240806">
      <w:pPr>
        <w:rPr>
          <w:w w:val="150"/>
          <w:sz w:val="28"/>
          <w:szCs w:val="28"/>
        </w:rPr>
      </w:pPr>
    </w:p>
    <w:p w:rsidR="00725615" w:rsidRPr="006A7F91" w:rsidRDefault="00725615" w:rsidP="0024080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A7F91">
        <w:rPr>
          <w:rFonts w:ascii="Times New Roman" w:hAnsi="Times New Roman" w:cs="Times New Roman"/>
          <w:i w:val="0"/>
          <w:iCs w:val="0"/>
        </w:rPr>
        <w:t>ТРЕБОВАНИЯ К УРОВНЮ</w:t>
      </w:r>
      <w:r w:rsidRPr="006A7F91">
        <w:rPr>
          <w:rFonts w:ascii="Times New Roman" w:hAnsi="Times New Roman" w:cs="Times New Roman"/>
          <w:i w:val="0"/>
          <w:iCs w:val="0"/>
        </w:rPr>
        <w:br/>
        <w:t>ПОДГОТОВКИ ВЫПУСКНИКОВ</w:t>
      </w:r>
    </w:p>
    <w:p w:rsidR="00725615" w:rsidRPr="006A7F91" w:rsidRDefault="00725615" w:rsidP="00240806">
      <w:pPr>
        <w:rPr>
          <w:sz w:val="28"/>
          <w:szCs w:val="28"/>
        </w:rPr>
      </w:pPr>
    </w:p>
    <w:p w:rsidR="00725615" w:rsidRPr="006A7F91" w:rsidRDefault="00725615" w:rsidP="00240806">
      <w:pPr>
        <w:pStyle w:val="PlainText"/>
        <w:widowControl w:val="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7F91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725615" w:rsidRPr="006A7F91" w:rsidRDefault="00725615" w:rsidP="00240806">
      <w:pPr>
        <w:ind w:firstLine="567"/>
        <w:jc w:val="both"/>
        <w:rPr>
          <w:sz w:val="28"/>
          <w:szCs w:val="28"/>
        </w:rPr>
      </w:pPr>
      <w:r w:rsidRPr="006A7F91">
        <w:rPr>
          <w:b/>
          <w:bCs/>
          <w:sz w:val="28"/>
          <w:szCs w:val="28"/>
        </w:rPr>
        <w:t>уметь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6A7F91">
        <w:rPr>
          <w:sz w:val="28"/>
          <w:szCs w:val="28"/>
        </w:rPr>
        <w:sym w:font="Symbol" w:char="F0B0"/>
      </w:r>
      <w:r w:rsidRPr="006A7F91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725615" w:rsidRPr="006A7F91" w:rsidRDefault="00725615" w:rsidP="00240806">
      <w:pPr>
        <w:numPr>
          <w:ilvl w:val="0"/>
          <w:numId w:val="3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решать простейшие планиметрические задачи в пространстве;</w:t>
      </w:r>
    </w:p>
    <w:p w:rsidR="00725615" w:rsidRPr="006A7F91" w:rsidRDefault="00725615" w:rsidP="00240806">
      <w:pPr>
        <w:ind w:left="360"/>
        <w:jc w:val="both"/>
        <w:rPr>
          <w:bCs/>
          <w:sz w:val="28"/>
          <w:szCs w:val="28"/>
        </w:rPr>
      </w:pPr>
      <w:r w:rsidRPr="006A7F91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6A7F91">
        <w:rPr>
          <w:bCs/>
          <w:sz w:val="28"/>
          <w:szCs w:val="28"/>
        </w:rPr>
        <w:t>для:</w:t>
      </w:r>
    </w:p>
    <w:p w:rsidR="00725615" w:rsidRPr="006A7F91" w:rsidRDefault="00725615" w:rsidP="00240806">
      <w:pPr>
        <w:numPr>
          <w:ilvl w:val="0"/>
          <w:numId w:val="4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описания реальных ситуаций на языке геометрии;</w:t>
      </w:r>
    </w:p>
    <w:p w:rsidR="00725615" w:rsidRPr="006A7F91" w:rsidRDefault="00725615" w:rsidP="00240806">
      <w:pPr>
        <w:numPr>
          <w:ilvl w:val="0"/>
          <w:numId w:val="4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расчетов, включающих простейшие тригонометрические формулы;</w:t>
      </w:r>
    </w:p>
    <w:p w:rsidR="00725615" w:rsidRPr="006A7F91" w:rsidRDefault="00725615" w:rsidP="00240806">
      <w:pPr>
        <w:numPr>
          <w:ilvl w:val="0"/>
          <w:numId w:val="4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решения геометрических задач с использованием тригонометрии</w:t>
      </w:r>
    </w:p>
    <w:p w:rsidR="00725615" w:rsidRPr="006A7F91" w:rsidRDefault="00725615" w:rsidP="00240806">
      <w:pPr>
        <w:numPr>
          <w:ilvl w:val="0"/>
          <w:numId w:val="4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25615" w:rsidRPr="006A7F91" w:rsidRDefault="00725615" w:rsidP="00240806">
      <w:pPr>
        <w:numPr>
          <w:ilvl w:val="0"/>
          <w:numId w:val="4"/>
        </w:numPr>
        <w:jc w:val="both"/>
        <w:rPr>
          <w:sz w:val="28"/>
          <w:szCs w:val="28"/>
        </w:rPr>
      </w:pPr>
      <w:r w:rsidRPr="006A7F91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725615" w:rsidRDefault="00725615" w:rsidP="00240806">
      <w:pPr>
        <w:jc w:val="center"/>
        <w:rPr>
          <w:b/>
          <w:sz w:val="28"/>
          <w:szCs w:val="28"/>
        </w:rPr>
      </w:pPr>
    </w:p>
    <w:p w:rsidR="00725615" w:rsidRDefault="00725615" w:rsidP="00240806">
      <w:pPr>
        <w:jc w:val="center"/>
        <w:rPr>
          <w:b/>
          <w:sz w:val="28"/>
          <w:szCs w:val="28"/>
        </w:rPr>
      </w:pPr>
    </w:p>
    <w:p w:rsidR="00725615" w:rsidRDefault="00725615" w:rsidP="00240806">
      <w:pPr>
        <w:jc w:val="center"/>
        <w:rPr>
          <w:b/>
          <w:sz w:val="28"/>
          <w:szCs w:val="28"/>
        </w:rPr>
      </w:pPr>
    </w:p>
    <w:p w:rsidR="00725615" w:rsidRDefault="00725615" w:rsidP="00240806">
      <w:pPr>
        <w:jc w:val="center"/>
        <w:rPr>
          <w:b/>
          <w:sz w:val="28"/>
          <w:szCs w:val="28"/>
        </w:rPr>
      </w:pPr>
    </w:p>
    <w:p w:rsidR="00725615" w:rsidRPr="006A7F91" w:rsidRDefault="00725615" w:rsidP="00240806">
      <w:pPr>
        <w:jc w:val="center"/>
        <w:rPr>
          <w:b/>
          <w:sz w:val="28"/>
          <w:szCs w:val="28"/>
        </w:rPr>
      </w:pPr>
    </w:p>
    <w:p w:rsidR="00725615" w:rsidRDefault="00725615"/>
    <w:p w:rsidR="00725615" w:rsidRDefault="00725615" w:rsidP="000F3FAE">
      <w:pPr>
        <w:jc w:val="center"/>
      </w:pPr>
      <w:r>
        <w:t>Календарно-тематическое планирование уроков геометрии в 9 классе</w:t>
      </w:r>
    </w:p>
    <w:p w:rsidR="00725615" w:rsidRDefault="00725615" w:rsidP="000F3F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00"/>
        <w:gridCol w:w="3792"/>
        <w:gridCol w:w="1983"/>
        <w:gridCol w:w="1895"/>
      </w:tblGrid>
      <w:tr w:rsidR="00725615" w:rsidTr="00FD7575">
        <w:tc>
          <w:tcPr>
            <w:tcW w:w="1101" w:type="dxa"/>
          </w:tcPr>
          <w:p w:rsidR="00725615" w:rsidRDefault="00725615" w:rsidP="008D2924">
            <w:r>
              <w:t>пункт</w:t>
            </w:r>
          </w:p>
        </w:tc>
        <w:tc>
          <w:tcPr>
            <w:tcW w:w="800" w:type="dxa"/>
          </w:tcPr>
          <w:p w:rsidR="00725615" w:rsidRDefault="00725615" w:rsidP="008D2924">
            <w:r>
              <w:t>№ урока</w:t>
            </w:r>
          </w:p>
        </w:tc>
        <w:tc>
          <w:tcPr>
            <w:tcW w:w="3792" w:type="dxa"/>
          </w:tcPr>
          <w:p w:rsidR="00725615" w:rsidRDefault="00725615" w:rsidP="008D2924">
            <w:r>
              <w:t>Тема урока</w:t>
            </w:r>
          </w:p>
          <w:p w:rsidR="00725615" w:rsidRDefault="00725615" w:rsidP="008D2924"/>
        </w:tc>
        <w:tc>
          <w:tcPr>
            <w:tcW w:w="1983" w:type="dxa"/>
          </w:tcPr>
          <w:p w:rsidR="00725615" w:rsidRDefault="00725615" w:rsidP="008D2924">
            <w:r>
              <w:t>Самостоятельная</w:t>
            </w:r>
          </w:p>
          <w:p w:rsidR="00725615" w:rsidRDefault="00725615" w:rsidP="008D2924">
            <w:r>
              <w:t>работа</w:t>
            </w:r>
          </w:p>
        </w:tc>
        <w:tc>
          <w:tcPr>
            <w:tcW w:w="1895" w:type="dxa"/>
          </w:tcPr>
          <w:p w:rsidR="00725615" w:rsidRDefault="00725615" w:rsidP="008D2924">
            <w:r>
              <w:t>Тип учебного</w:t>
            </w:r>
          </w:p>
          <w:p w:rsidR="00725615" w:rsidRDefault="00725615" w:rsidP="008D2924">
            <w:r>
              <w:t>занятия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/>
        </w:tc>
        <w:tc>
          <w:tcPr>
            <w:tcW w:w="3792" w:type="dxa"/>
          </w:tcPr>
          <w:p w:rsidR="00725615" w:rsidRDefault="00725615" w:rsidP="008D2924">
            <w:r>
              <w:t>Глава 9.  Векторы ( 8 часов)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/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76-78</w:t>
            </w:r>
          </w:p>
        </w:tc>
        <w:tc>
          <w:tcPr>
            <w:tcW w:w="800" w:type="dxa"/>
          </w:tcPr>
          <w:p w:rsidR="00725615" w:rsidRDefault="00725615" w:rsidP="008D2924">
            <w:r>
              <w:t>1</w:t>
            </w:r>
          </w:p>
        </w:tc>
        <w:tc>
          <w:tcPr>
            <w:tcW w:w="3792" w:type="dxa"/>
          </w:tcPr>
          <w:p w:rsidR="00725615" w:rsidRDefault="00725615" w:rsidP="008D2924">
            <w:r>
              <w:t>Понятие вектора.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76-78</w:t>
            </w:r>
          </w:p>
        </w:tc>
        <w:tc>
          <w:tcPr>
            <w:tcW w:w="800" w:type="dxa"/>
          </w:tcPr>
          <w:p w:rsidR="00725615" w:rsidRDefault="00725615" w:rsidP="008D2924">
            <w:r>
              <w:t>2</w:t>
            </w:r>
          </w:p>
        </w:tc>
        <w:tc>
          <w:tcPr>
            <w:tcW w:w="3792" w:type="dxa"/>
          </w:tcPr>
          <w:p w:rsidR="00725615" w:rsidRDefault="00725615" w:rsidP="008D2924">
            <w:r>
              <w:t>Понятие вектора.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ИНМ,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79-82</w:t>
            </w:r>
          </w:p>
        </w:tc>
        <w:tc>
          <w:tcPr>
            <w:tcW w:w="800" w:type="dxa"/>
          </w:tcPr>
          <w:p w:rsidR="00725615" w:rsidRDefault="00725615" w:rsidP="008D2924">
            <w:r>
              <w:t>3</w:t>
            </w:r>
          </w:p>
        </w:tc>
        <w:tc>
          <w:tcPr>
            <w:tcW w:w="3792" w:type="dxa"/>
          </w:tcPr>
          <w:p w:rsidR="00725615" w:rsidRDefault="00725615" w:rsidP="008D2924">
            <w:r>
              <w:t>Сложение и вычитание векторов.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910457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79-82</w:t>
            </w:r>
          </w:p>
        </w:tc>
        <w:tc>
          <w:tcPr>
            <w:tcW w:w="800" w:type="dxa"/>
          </w:tcPr>
          <w:p w:rsidR="00725615" w:rsidRPr="00910457" w:rsidRDefault="00725615" w:rsidP="008D2924">
            <w:r>
              <w:t>4</w:t>
            </w:r>
          </w:p>
        </w:tc>
        <w:tc>
          <w:tcPr>
            <w:tcW w:w="3792" w:type="dxa"/>
          </w:tcPr>
          <w:p w:rsidR="00725615" w:rsidRPr="00910457" w:rsidRDefault="00725615" w:rsidP="008D2924">
            <w:r>
              <w:t>Сложение и вычитание векторов.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ИНМ,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79-82</w:t>
            </w:r>
          </w:p>
        </w:tc>
        <w:tc>
          <w:tcPr>
            <w:tcW w:w="800" w:type="dxa"/>
          </w:tcPr>
          <w:p w:rsidR="00725615" w:rsidRDefault="00725615" w:rsidP="008D2924">
            <w:r>
              <w:t>5</w:t>
            </w:r>
          </w:p>
        </w:tc>
        <w:tc>
          <w:tcPr>
            <w:tcW w:w="3792" w:type="dxa"/>
          </w:tcPr>
          <w:p w:rsidR="00725615" w:rsidRDefault="00725615" w:rsidP="008D2924">
            <w:r>
              <w:t>Сложение и вычитание векторов.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ИНМ,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83-85</w:t>
            </w:r>
          </w:p>
        </w:tc>
        <w:tc>
          <w:tcPr>
            <w:tcW w:w="800" w:type="dxa"/>
          </w:tcPr>
          <w:p w:rsidR="00725615" w:rsidRDefault="00725615" w:rsidP="008D2924">
            <w:r>
              <w:t>6</w:t>
            </w:r>
          </w:p>
        </w:tc>
        <w:tc>
          <w:tcPr>
            <w:tcW w:w="3792" w:type="dxa"/>
          </w:tcPr>
          <w:p w:rsidR="00725615" w:rsidRDefault="00725615" w:rsidP="008D2924">
            <w:r>
              <w:t>Умножение  вектора на число. Применение векторов к решению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83-85</w:t>
            </w:r>
          </w:p>
        </w:tc>
        <w:tc>
          <w:tcPr>
            <w:tcW w:w="800" w:type="dxa"/>
          </w:tcPr>
          <w:p w:rsidR="00725615" w:rsidRDefault="00725615" w:rsidP="008D2924">
            <w:r>
              <w:t>7</w:t>
            </w:r>
          </w:p>
        </w:tc>
        <w:tc>
          <w:tcPr>
            <w:tcW w:w="3792" w:type="dxa"/>
          </w:tcPr>
          <w:p w:rsidR="00725615" w:rsidRDefault="00725615" w:rsidP="008D2924">
            <w:r>
              <w:t>Умножение вектора на число. Применение векторов к решению задач.</w:t>
            </w:r>
          </w:p>
          <w:p w:rsidR="00725615" w:rsidRDefault="00725615" w:rsidP="008D2924"/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83-85</w:t>
            </w:r>
          </w:p>
        </w:tc>
        <w:tc>
          <w:tcPr>
            <w:tcW w:w="800" w:type="dxa"/>
          </w:tcPr>
          <w:p w:rsidR="00725615" w:rsidRDefault="00725615" w:rsidP="008D2924">
            <w:r>
              <w:t>8</w:t>
            </w:r>
          </w:p>
        </w:tc>
        <w:tc>
          <w:tcPr>
            <w:tcW w:w="3792" w:type="dxa"/>
          </w:tcPr>
          <w:p w:rsidR="00725615" w:rsidRDefault="00725615" w:rsidP="008D2924">
            <w:r>
              <w:t>Умножение вектора на число. Применение векторов к решению задач.</w:t>
            </w:r>
          </w:p>
          <w:p w:rsidR="00725615" w:rsidRDefault="00725615" w:rsidP="008D2924"/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/>
        </w:tc>
        <w:tc>
          <w:tcPr>
            <w:tcW w:w="3792" w:type="dxa"/>
          </w:tcPr>
          <w:p w:rsidR="00725615" w:rsidRDefault="00725615" w:rsidP="008D2924">
            <w:r>
              <w:t xml:space="preserve">Глава 10 Метод координат (10 ч.) </w:t>
            </w:r>
          </w:p>
          <w:p w:rsidR="00725615" w:rsidRDefault="00725615" w:rsidP="008D2924"/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/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86-87</w:t>
            </w:r>
          </w:p>
        </w:tc>
        <w:tc>
          <w:tcPr>
            <w:tcW w:w="800" w:type="dxa"/>
          </w:tcPr>
          <w:p w:rsidR="00725615" w:rsidRDefault="00725615" w:rsidP="008D2924">
            <w:r>
              <w:t>9</w:t>
            </w:r>
          </w:p>
        </w:tc>
        <w:tc>
          <w:tcPr>
            <w:tcW w:w="3792" w:type="dxa"/>
          </w:tcPr>
          <w:p w:rsidR="00725615" w:rsidRDefault="00725615" w:rsidP="008D2924">
            <w:r>
              <w:t>Координаты вектора.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86-87</w:t>
            </w:r>
          </w:p>
        </w:tc>
        <w:tc>
          <w:tcPr>
            <w:tcW w:w="800" w:type="dxa"/>
          </w:tcPr>
          <w:p w:rsidR="00725615" w:rsidRDefault="00725615" w:rsidP="008D2924">
            <w:r>
              <w:t>10</w:t>
            </w:r>
          </w:p>
        </w:tc>
        <w:tc>
          <w:tcPr>
            <w:tcW w:w="3792" w:type="dxa"/>
          </w:tcPr>
          <w:p w:rsidR="00725615" w:rsidRDefault="00725615" w:rsidP="008D2924">
            <w:r>
              <w:t>Координаты вектора.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СА-1</w:t>
            </w:r>
          </w:p>
        </w:tc>
        <w:tc>
          <w:tcPr>
            <w:tcW w:w="1895" w:type="dxa"/>
          </w:tcPr>
          <w:p w:rsidR="00725615" w:rsidRDefault="00725615" w:rsidP="008D2924">
            <w:r>
              <w:t>ЗПЗ,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88-89</w:t>
            </w:r>
          </w:p>
        </w:tc>
        <w:tc>
          <w:tcPr>
            <w:tcW w:w="800" w:type="dxa"/>
          </w:tcPr>
          <w:p w:rsidR="00725615" w:rsidRDefault="00725615" w:rsidP="008D2924">
            <w:r>
              <w:t>11</w:t>
            </w:r>
          </w:p>
        </w:tc>
        <w:tc>
          <w:tcPr>
            <w:tcW w:w="3792" w:type="dxa"/>
          </w:tcPr>
          <w:p w:rsidR="00725615" w:rsidRDefault="00725615" w:rsidP="008D2924">
            <w:r>
              <w:t>Простейшие задачи в координатах.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88-89</w:t>
            </w:r>
          </w:p>
        </w:tc>
        <w:tc>
          <w:tcPr>
            <w:tcW w:w="800" w:type="dxa"/>
          </w:tcPr>
          <w:p w:rsidR="00725615" w:rsidRDefault="00725615" w:rsidP="008D2924">
            <w:r>
              <w:t>12</w:t>
            </w:r>
          </w:p>
        </w:tc>
        <w:tc>
          <w:tcPr>
            <w:tcW w:w="3792" w:type="dxa"/>
          </w:tcPr>
          <w:p w:rsidR="00725615" w:rsidRDefault="00725615" w:rsidP="008D2924">
            <w:r>
              <w:t>Простейшие задачи в координатах.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СА-2</w:t>
            </w:r>
          </w:p>
        </w:tc>
        <w:tc>
          <w:tcPr>
            <w:tcW w:w="1895" w:type="dxa"/>
          </w:tcPr>
          <w:p w:rsidR="00725615" w:rsidRDefault="00725615" w:rsidP="008D2924">
            <w:r>
              <w:t>ЗПЗ,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90-92</w:t>
            </w:r>
          </w:p>
        </w:tc>
        <w:tc>
          <w:tcPr>
            <w:tcW w:w="800" w:type="dxa"/>
          </w:tcPr>
          <w:p w:rsidR="00725615" w:rsidRDefault="00725615" w:rsidP="008D2924">
            <w:r>
              <w:t>13</w:t>
            </w:r>
          </w:p>
        </w:tc>
        <w:tc>
          <w:tcPr>
            <w:tcW w:w="3792" w:type="dxa"/>
          </w:tcPr>
          <w:p w:rsidR="00725615" w:rsidRDefault="00725615" w:rsidP="008D2924">
            <w:r>
              <w:t>Уравнения окружности и прямой.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90-92</w:t>
            </w:r>
          </w:p>
        </w:tc>
        <w:tc>
          <w:tcPr>
            <w:tcW w:w="800" w:type="dxa"/>
          </w:tcPr>
          <w:p w:rsidR="00725615" w:rsidRDefault="00725615" w:rsidP="008D2924">
            <w:r>
              <w:t>14</w:t>
            </w:r>
          </w:p>
        </w:tc>
        <w:tc>
          <w:tcPr>
            <w:tcW w:w="3792" w:type="dxa"/>
          </w:tcPr>
          <w:p w:rsidR="00725615" w:rsidRDefault="00725615" w:rsidP="008D2924">
            <w:r>
              <w:t>Уравнения окружности и прямой.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СА-3</w:t>
            </w:r>
          </w:p>
        </w:tc>
        <w:tc>
          <w:tcPr>
            <w:tcW w:w="1895" w:type="dxa"/>
          </w:tcPr>
          <w:p w:rsidR="00725615" w:rsidRPr="00B11A8A" w:rsidRDefault="00725615" w:rsidP="008D2924">
            <w:r>
              <w:t>ИНМ    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90-92</w:t>
            </w:r>
          </w:p>
        </w:tc>
        <w:tc>
          <w:tcPr>
            <w:tcW w:w="800" w:type="dxa"/>
          </w:tcPr>
          <w:p w:rsidR="00725615" w:rsidRDefault="00725615" w:rsidP="008D2924">
            <w:r>
              <w:t>15</w:t>
            </w:r>
          </w:p>
        </w:tc>
        <w:tc>
          <w:tcPr>
            <w:tcW w:w="3792" w:type="dxa"/>
          </w:tcPr>
          <w:p w:rsidR="00725615" w:rsidRDefault="00725615" w:rsidP="008D2924">
            <w:r>
              <w:t>Уравнения окружности и прямой.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СА-4</w:t>
            </w:r>
          </w:p>
        </w:tc>
        <w:tc>
          <w:tcPr>
            <w:tcW w:w="1895" w:type="dxa"/>
          </w:tcPr>
          <w:p w:rsidR="00725615" w:rsidRPr="00FD7575" w:rsidRDefault="00725615" w:rsidP="008D2924">
            <w:pPr>
              <w:rPr>
                <w:lang w:val="en-US"/>
              </w:rPr>
            </w:pPr>
            <w:r>
              <w:t>ЗПЗ      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16</w:t>
            </w:r>
          </w:p>
        </w:tc>
        <w:tc>
          <w:tcPr>
            <w:tcW w:w="3792" w:type="dxa"/>
          </w:tcPr>
          <w:p w:rsidR="00725615" w:rsidRDefault="00725615" w:rsidP="008D2924">
            <w:r>
              <w:t>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B11A8A" w:rsidRDefault="00725615" w:rsidP="008D2924">
            <w:r>
              <w:t>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17</w:t>
            </w:r>
          </w:p>
        </w:tc>
        <w:tc>
          <w:tcPr>
            <w:tcW w:w="3792" w:type="dxa"/>
          </w:tcPr>
          <w:p w:rsidR="00725615" w:rsidRDefault="00725615" w:rsidP="008D2924">
            <w:r>
              <w:t>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FD7575" w:rsidRDefault="00725615" w:rsidP="008D2924">
            <w:pPr>
              <w:rPr>
                <w:lang w:val="en-US"/>
              </w:rPr>
            </w:pPr>
            <w:r>
              <w:t xml:space="preserve"> ЗПЗ</w:t>
            </w:r>
            <w:r w:rsidRPr="00FD7575">
              <w:rPr>
                <w:lang w:val="en-US"/>
              </w:rPr>
              <w:t xml:space="preserve">  </w:t>
            </w:r>
            <w:r>
              <w:t xml:space="preserve">  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18</w:t>
            </w:r>
          </w:p>
        </w:tc>
        <w:tc>
          <w:tcPr>
            <w:tcW w:w="3792" w:type="dxa"/>
          </w:tcPr>
          <w:p w:rsidR="00725615" w:rsidRDefault="00725615" w:rsidP="008D2924">
            <w:r>
              <w:t>Контрольная работа № 1 по теме «Метод координат».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FD7575" w:rsidRDefault="00725615" w:rsidP="008D2924">
            <w:pPr>
              <w:rPr>
                <w:lang w:val="en-US"/>
              </w:rPr>
            </w:pPr>
            <w:r>
              <w:t xml:space="preserve"> КЗ</w:t>
            </w:r>
            <w:r w:rsidRPr="00FD7575">
              <w:rPr>
                <w:lang w:val="en-US"/>
              </w:rPr>
              <w:t xml:space="preserve"> 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93-95</w:t>
            </w:r>
          </w:p>
        </w:tc>
        <w:tc>
          <w:tcPr>
            <w:tcW w:w="800" w:type="dxa"/>
          </w:tcPr>
          <w:p w:rsidR="00725615" w:rsidRDefault="00725615" w:rsidP="008D2924">
            <w:r>
              <w:t>19</w:t>
            </w:r>
          </w:p>
        </w:tc>
        <w:tc>
          <w:tcPr>
            <w:tcW w:w="3792" w:type="dxa"/>
          </w:tcPr>
          <w:p w:rsidR="00725615" w:rsidRDefault="00725615" w:rsidP="008D2924">
            <w:r>
              <w:t>Синус, косинус и тангенс угла.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B11A8A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93-95</w:t>
            </w:r>
          </w:p>
        </w:tc>
        <w:tc>
          <w:tcPr>
            <w:tcW w:w="800" w:type="dxa"/>
          </w:tcPr>
          <w:p w:rsidR="00725615" w:rsidRDefault="00725615" w:rsidP="008D2924">
            <w:r>
              <w:t>20</w:t>
            </w:r>
          </w:p>
        </w:tc>
        <w:tc>
          <w:tcPr>
            <w:tcW w:w="3792" w:type="dxa"/>
          </w:tcPr>
          <w:p w:rsidR="00725615" w:rsidRDefault="00725615" w:rsidP="008D2924">
            <w:r>
              <w:t>Синус, косинус и тангенс угла.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93-95</w:t>
            </w:r>
          </w:p>
        </w:tc>
        <w:tc>
          <w:tcPr>
            <w:tcW w:w="800" w:type="dxa"/>
          </w:tcPr>
          <w:p w:rsidR="00725615" w:rsidRDefault="00725615" w:rsidP="008D2924">
            <w:r>
              <w:t>21</w:t>
            </w:r>
          </w:p>
        </w:tc>
        <w:tc>
          <w:tcPr>
            <w:tcW w:w="3792" w:type="dxa"/>
          </w:tcPr>
          <w:p w:rsidR="00725615" w:rsidRDefault="00725615" w:rsidP="008D2924">
            <w:r>
              <w:t>Синус, косинус и тангенс угла.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СА-6</w:t>
            </w:r>
          </w:p>
        </w:tc>
        <w:tc>
          <w:tcPr>
            <w:tcW w:w="1895" w:type="dxa"/>
          </w:tcPr>
          <w:p w:rsidR="00725615" w:rsidRDefault="00725615" w:rsidP="008D2924">
            <w:r>
              <w:t>УЗ   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96-99</w:t>
            </w:r>
          </w:p>
        </w:tc>
        <w:tc>
          <w:tcPr>
            <w:tcW w:w="800" w:type="dxa"/>
          </w:tcPr>
          <w:p w:rsidR="00725615" w:rsidRDefault="00725615" w:rsidP="008D2924">
            <w:r>
              <w:t>22</w:t>
            </w:r>
          </w:p>
        </w:tc>
        <w:tc>
          <w:tcPr>
            <w:tcW w:w="3792" w:type="dxa"/>
          </w:tcPr>
          <w:p w:rsidR="00725615" w:rsidRDefault="00725615" w:rsidP="008D2924">
            <w:r>
              <w:t>Соотношения между сторонами и углами треугольника.</w:t>
            </w:r>
          </w:p>
          <w:p w:rsidR="00725615" w:rsidRDefault="00725615" w:rsidP="008D2924"/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B11A8A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96-99</w:t>
            </w:r>
          </w:p>
        </w:tc>
        <w:tc>
          <w:tcPr>
            <w:tcW w:w="800" w:type="dxa"/>
          </w:tcPr>
          <w:p w:rsidR="00725615" w:rsidRDefault="00725615" w:rsidP="008D2924">
            <w:r>
              <w:t>23</w:t>
            </w:r>
          </w:p>
        </w:tc>
        <w:tc>
          <w:tcPr>
            <w:tcW w:w="3792" w:type="dxa"/>
          </w:tcPr>
          <w:p w:rsidR="00725615" w:rsidRDefault="00725615" w:rsidP="008D2924">
            <w:r>
              <w:t>Соотношения между сторонами и углами треугольника.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B11A8A" w:rsidRDefault="00725615" w:rsidP="008D2924">
            <w:r>
              <w:t>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96-99</w:t>
            </w:r>
          </w:p>
        </w:tc>
        <w:tc>
          <w:tcPr>
            <w:tcW w:w="800" w:type="dxa"/>
          </w:tcPr>
          <w:p w:rsidR="00725615" w:rsidRDefault="00725615" w:rsidP="008D2924">
            <w:r>
              <w:t>24</w:t>
            </w:r>
          </w:p>
        </w:tc>
        <w:tc>
          <w:tcPr>
            <w:tcW w:w="3792" w:type="dxa"/>
          </w:tcPr>
          <w:p w:rsidR="00725615" w:rsidRDefault="00725615" w:rsidP="008D2924">
            <w:r>
              <w:t>Соотношения между сторонами и углами треугольника.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СА-7</w:t>
            </w:r>
          </w:p>
        </w:tc>
        <w:tc>
          <w:tcPr>
            <w:tcW w:w="1895" w:type="dxa"/>
          </w:tcPr>
          <w:p w:rsidR="00725615" w:rsidRDefault="00725615" w:rsidP="008D2924">
            <w:r>
              <w:t>ЗПЗ   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96-99</w:t>
            </w:r>
          </w:p>
        </w:tc>
        <w:tc>
          <w:tcPr>
            <w:tcW w:w="800" w:type="dxa"/>
          </w:tcPr>
          <w:p w:rsidR="00725615" w:rsidRDefault="00725615" w:rsidP="008D2924">
            <w:r>
              <w:t>25</w:t>
            </w:r>
          </w:p>
        </w:tc>
        <w:tc>
          <w:tcPr>
            <w:tcW w:w="3792" w:type="dxa"/>
          </w:tcPr>
          <w:p w:rsidR="00725615" w:rsidRDefault="00725615" w:rsidP="008D2924">
            <w:r>
              <w:t>Соотношения между сторонами и углами треугольника.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СА-8</w:t>
            </w:r>
          </w:p>
        </w:tc>
        <w:tc>
          <w:tcPr>
            <w:tcW w:w="1895" w:type="dxa"/>
          </w:tcPr>
          <w:p w:rsidR="00725615" w:rsidRDefault="00725615" w:rsidP="008D2924">
            <w:r>
              <w:t>УЗ,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101-104</w:t>
            </w:r>
          </w:p>
        </w:tc>
        <w:tc>
          <w:tcPr>
            <w:tcW w:w="800" w:type="dxa"/>
          </w:tcPr>
          <w:p w:rsidR="00725615" w:rsidRDefault="00725615" w:rsidP="008D2924">
            <w:r>
              <w:t>26</w:t>
            </w:r>
          </w:p>
        </w:tc>
        <w:tc>
          <w:tcPr>
            <w:tcW w:w="3792" w:type="dxa"/>
          </w:tcPr>
          <w:p w:rsidR="00725615" w:rsidRDefault="00725615" w:rsidP="008D2924">
            <w:r>
              <w:t>Скалярное произведение векторов.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101-104</w:t>
            </w:r>
          </w:p>
        </w:tc>
        <w:tc>
          <w:tcPr>
            <w:tcW w:w="800" w:type="dxa"/>
          </w:tcPr>
          <w:p w:rsidR="00725615" w:rsidRDefault="00725615" w:rsidP="008D2924">
            <w:r>
              <w:t>27</w:t>
            </w:r>
          </w:p>
        </w:tc>
        <w:tc>
          <w:tcPr>
            <w:tcW w:w="3792" w:type="dxa"/>
          </w:tcPr>
          <w:p w:rsidR="00725615" w:rsidRDefault="00725615" w:rsidP="008D2924">
            <w:r>
              <w:t>Скалярное произведение векторов.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СА-9</w:t>
            </w:r>
          </w:p>
        </w:tc>
        <w:tc>
          <w:tcPr>
            <w:tcW w:w="1895" w:type="dxa"/>
          </w:tcPr>
          <w:p w:rsidR="00725615" w:rsidRDefault="00725615" w:rsidP="008D2924">
            <w:r>
              <w:t>ЗПЗ   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28</w:t>
            </w:r>
          </w:p>
        </w:tc>
        <w:tc>
          <w:tcPr>
            <w:tcW w:w="3792" w:type="dxa"/>
          </w:tcPr>
          <w:p w:rsidR="00725615" w:rsidRDefault="00725615" w:rsidP="008D2924">
            <w:r>
              <w:t>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29</w:t>
            </w:r>
          </w:p>
        </w:tc>
        <w:tc>
          <w:tcPr>
            <w:tcW w:w="3792" w:type="dxa"/>
          </w:tcPr>
          <w:p w:rsidR="00725615" w:rsidRPr="00D12DB8" w:rsidRDefault="00725615" w:rsidP="008D2924">
            <w:r>
              <w:t>Контрольная работа  № 2 по теме «Соотношения между сторонами и углами треугольника».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00421E" w:rsidRDefault="00725615" w:rsidP="008D2924">
            <w:r>
              <w:t>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/>
        </w:tc>
        <w:tc>
          <w:tcPr>
            <w:tcW w:w="3792" w:type="dxa"/>
          </w:tcPr>
          <w:p w:rsidR="00725615" w:rsidRDefault="00725615" w:rsidP="008D2924">
            <w:r>
              <w:t>Глава 12. Длина окружности и площадь круга (12 часов)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/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105-107</w:t>
            </w:r>
          </w:p>
        </w:tc>
        <w:tc>
          <w:tcPr>
            <w:tcW w:w="800" w:type="dxa"/>
          </w:tcPr>
          <w:p w:rsidR="00725615" w:rsidRDefault="00725615" w:rsidP="008D2924">
            <w:r>
              <w:t>30</w:t>
            </w:r>
          </w:p>
        </w:tc>
        <w:tc>
          <w:tcPr>
            <w:tcW w:w="3792" w:type="dxa"/>
          </w:tcPr>
          <w:p w:rsidR="00725615" w:rsidRDefault="00725615" w:rsidP="008D2924">
            <w:r>
              <w:t>Правильные многоугольники.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105-107</w:t>
            </w:r>
          </w:p>
        </w:tc>
        <w:tc>
          <w:tcPr>
            <w:tcW w:w="800" w:type="dxa"/>
          </w:tcPr>
          <w:p w:rsidR="00725615" w:rsidRDefault="00725615" w:rsidP="008D2924">
            <w:r>
              <w:t>31</w:t>
            </w:r>
          </w:p>
        </w:tc>
        <w:tc>
          <w:tcPr>
            <w:tcW w:w="3792" w:type="dxa"/>
          </w:tcPr>
          <w:p w:rsidR="00725615" w:rsidRDefault="00725615" w:rsidP="008D2924">
            <w:r>
              <w:t>Правильные многоугольники.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ИНМ,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105-107</w:t>
            </w:r>
          </w:p>
        </w:tc>
        <w:tc>
          <w:tcPr>
            <w:tcW w:w="800" w:type="dxa"/>
          </w:tcPr>
          <w:p w:rsidR="00725615" w:rsidRDefault="00725615" w:rsidP="008D2924">
            <w:r>
              <w:t>32</w:t>
            </w:r>
          </w:p>
        </w:tc>
        <w:tc>
          <w:tcPr>
            <w:tcW w:w="3792" w:type="dxa"/>
          </w:tcPr>
          <w:p w:rsidR="00725615" w:rsidRDefault="00725615" w:rsidP="008D2924">
            <w:r>
              <w:t>Правильные многоугольники.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105-107</w:t>
            </w:r>
          </w:p>
        </w:tc>
        <w:tc>
          <w:tcPr>
            <w:tcW w:w="800" w:type="dxa"/>
          </w:tcPr>
          <w:p w:rsidR="00725615" w:rsidRDefault="00725615" w:rsidP="008D2924">
            <w:r>
              <w:t>33</w:t>
            </w:r>
          </w:p>
        </w:tc>
        <w:tc>
          <w:tcPr>
            <w:tcW w:w="3792" w:type="dxa"/>
          </w:tcPr>
          <w:p w:rsidR="00725615" w:rsidRDefault="00725615" w:rsidP="008D2924">
            <w:r>
              <w:t>Правильные многоугольники.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СА-11</w:t>
            </w:r>
          </w:p>
        </w:tc>
        <w:tc>
          <w:tcPr>
            <w:tcW w:w="1895" w:type="dxa"/>
          </w:tcPr>
          <w:p w:rsidR="00725615" w:rsidRDefault="00725615" w:rsidP="008D2924">
            <w:r>
              <w:t>УЗ  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110-112</w:t>
            </w:r>
          </w:p>
        </w:tc>
        <w:tc>
          <w:tcPr>
            <w:tcW w:w="800" w:type="dxa"/>
          </w:tcPr>
          <w:p w:rsidR="00725615" w:rsidRDefault="00725615" w:rsidP="008D2924">
            <w:r>
              <w:t>34</w:t>
            </w:r>
          </w:p>
        </w:tc>
        <w:tc>
          <w:tcPr>
            <w:tcW w:w="3792" w:type="dxa"/>
          </w:tcPr>
          <w:p w:rsidR="00725615" w:rsidRDefault="00725615" w:rsidP="008D2924">
            <w:r>
              <w:t>Длина окружности и площадь круга.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110-112</w:t>
            </w:r>
          </w:p>
        </w:tc>
        <w:tc>
          <w:tcPr>
            <w:tcW w:w="800" w:type="dxa"/>
          </w:tcPr>
          <w:p w:rsidR="00725615" w:rsidRDefault="00725615" w:rsidP="008D2924">
            <w:r>
              <w:t>35</w:t>
            </w:r>
          </w:p>
        </w:tc>
        <w:tc>
          <w:tcPr>
            <w:tcW w:w="3792" w:type="dxa"/>
          </w:tcPr>
          <w:p w:rsidR="00725615" w:rsidRDefault="00725615" w:rsidP="008D2924">
            <w:r>
              <w:t>Длина окружности и площадь круга.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110-112</w:t>
            </w:r>
          </w:p>
        </w:tc>
        <w:tc>
          <w:tcPr>
            <w:tcW w:w="800" w:type="dxa"/>
          </w:tcPr>
          <w:p w:rsidR="00725615" w:rsidRDefault="00725615" w:rsidP="008D2924">
            <w:r>
              <w:t>36</w:t>
            </w:r>
          </w:p>
        </w:tc>
        <w:tc>
          <w:tcPr>
            <w:tcW w:w="3792" w:type="dxa"/>
          </w:tcPr>
          <w:p w:rsidR="00725615" w:rsidRDefault="00725615" w:rsidP="008D2924">
            <w:r>
              <w:t>Длина окружности и площадь круга.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110-112</w:t>
            </w:r>
          </w:p>
        </w:tc>
        <w:tc>
          <w:tcPr>
            <w:tcW w:w="800" w:type="dxa"/>
          </w:tcPr>
          <w:p w:rsidR="00725615" w:rsidRDefault="00725615" w:rsidP="008D2924">
            <w:r>
              <w:t>37</w:t>
            </w:r>
          </w:p>
        </w:tc>
        <w:tc>
          <w:tcPr>
            <w:tcW w:w="3792" w:type="dxa"/>
          </w:tcPr>
          <w:p w:rsidR="00725615" w:rsidRDefault="00725615" w:rsidP="008D2924">
            <w:r>
              <w:t>Длина окружности и площадь круга.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СА-12</w:t>
            </w:r>
          </w:p>
        </w:tc>
        <w:tc>
          <w:tcPr>
            <w:tcW w:w="1895" w:type="dxa"/>
          </w:tcPr>
          <w:p w:rsidR="00725615" w:rsidRPr="00285461" w:rsidRDefault="00725615" w:rsidP="008D2924">
            <w:r>
              <w:t>УЗ    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38</w:t>
            </w:r>
          </w:p>
        </w:tc>
        <w:tc>
          <w:tcPr>
            <w:tcW w:w="3792" w:type="dxa"/>
          </w:tcPr>
          <w:p w:rsidR="00725615" w:rsidRDefault="00725615" w:rsidP="008D2924">
            <w:r>
              <w:t>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39</w:t>
            </w:r>
          </w:p>
        </w:tc>
        <w:tc>
          <w:tcPr>
            <w:tcW w:w="3792" w:type="dxa"/>
          </w:tcPr>
          <w:p w:rsidR="00725615" w:rsidRDefault="00725615" w:rsidP="008D2924">
            <w:r>
              <w:t>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40</w:t>
            </w:r>
          </w:p>
        </w:tc>
        <w:tc>
          <w:tcPr>
            <w:tcW w:w="3792" w:type="dxa"/>
          </w:tcPr>
          <w:p w:rsidR="00725615" w:rsidRDefault="00725615" w:rsidP="008D2924">
            <w:r>
              <w:t>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41</w:t>
            </w:r>
          </w:p>
        </w:tc>
        <w:tc>
          <w:tcPr>
            <w:tcW w:w="3792" w:type="dxa"/>
          </w:tcPr>
          <w:p w:rsidR="00725615" w:rsidRDefault="00725615" w:rsidP="008D2924">
            <w:r>
              <w:t>Контрольная работа № 3 по теме «Длина окружности и площадь круга».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285461" w:rsidRDefault="00725615" w:rsidP="008D2924">
            <w:r>
              <w:t>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/>
        </w:tc>
        <w:tc>
          <w:tcPr>
            <w:tcW w:w="3792" w:type="dxa"/>
          </w:tcPr>
          <w:p w:rsidR="00725615" w:rsidRDefault="00725615" w:rsidP="008D2924">
            <w:r>
              <w:t>Глава 13. Движения (8 часов)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Pr="00FD7575" w:rsidRDefault="00725615" w:rsidP="008D2924">
            <w:pPr>
              <w:rPr>
                <w:lang w:val="en-US"/>
              </w:rPr>
            </w:pP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113-114</w:t>
            </w:r>
          </w:p>
        </w:tc>
        <w:tc>
          <w:tcPr>
            <w:tcW w:w="800" w:type="dxa"/>
          </w:tcPr>
          <w:p w:rsidR="00725615" w:rsidRDefault="00725615" w:rsidP="008D2924">
            <w:r>
              <w:t>42-44</w:t>
            </w:r>
          </w:p>
        </w:tc>
        <w:tc>
          <w:tcPr>
            <w:tcW w:w="3792" w:type="dxa"/>
          </w:tcPr>
          <w:p w:rsidR="00725615" w:rsidRDefault="00725615" w:rsidP="008D2924">
            <w:r>
              <w:t>Понятие движения.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СА-13</w:t>
            </w:r>
          </w:p>
        </w:tc>
        <w:tc>
          <w:tcPr>
            <w:tcW w:w="1895" w:type="dxa"/>
          </w:tcPr>
          <w:p w:rsidR="00725615" w:rsidRDefault="00725615" w:rsidP="008D2924">
            <w:r>
              <w:t>ИНМ 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116-117</w:t>
            </w:r>
          </w:p>
        </w:tc>
        <w:tc>
          <w:tcPr>
            <w:tcW w:w="800" w:type="dxa"/>
          </w:tcPr>
          <w:p w:rsidR="00725615" w:rsidRDefault="00725615" w:rsidP="008D2924">
            <w:r>
              <w:t>45-47</w:t>
            </w:r>
          </w:p>
        </w:tc>
        <w:tc>
          <w:tcPr>
            <w:tcW w:w="3792" w:type="dxa"/>
          </w:tcPr>
          <w:p w:rsidR="00725615" w:rsidRDefault="00725615" w:rsidP="008D2924">
            <w:r>
              <w:t>Параллельный перенос и поворот.</w:t>
            </w:r>
          </w:p>
        </w:tc>
        <w:tc>
          <w:tcPr>
            <w:tcW w:w="1983" w:type="dxa"/>
          </w:tcPr>
          <w:p w:rsidR="00725615" w:rsidRDefault="00725615" w:rsidP="008D2924">
            <w:r>
              <w:t>СА-14</w:t>
            </w:r>
          </w:p>
        </w:tc>
        <w:tc>
          <w:tcPr>
            <w:tcW w:w="1895" w:type="dxa"/>
          </w:tcPr>
          <w:p w:rsidR="00725615" w:rsidRDefault="00725615" w:rsidP="008D2924">
            <w:r>
              <w:t>ИНМ 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48</w:t>
            </w:r>
          </w:p>
        </w:tc>
        <w:tc>
          <w:tcPr>
            <w:tcW w:w="3792" w:type="dxa"/>
          </w:tcPr>
          <w:p w:rsidR="00725615" w:rsidRDefault="00725615" w:rsidP="008D2924">
            <w:r>
              <w:t>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49</w:t>
            </w:r>
          </w:p>
        </w:tc>
        <w:tc>
          <w:tcPr>
            <w:tcW w:w="3792" w:type="dxa"/>
          </w:tcPr>
          <w:p w:rsidR="00725615" w:rsidRDefault="00725615" w:rsidP="008D2924">
            <w:r>
              <w:t>Контрольная работа № 4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КЗ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/>
        </w:tc>
        <w:tc>
          <w:tcPr>
            <w:tcW w:w="3792" w:type="dxa"/>
          </w:tcPr>
          <w:p w:rsidR="00725615" w:rsidRDefault="00725615" w:rsidP="008D2924">
            <w:r>
              <w:t>Глава 14.Начальные сведения из стереометрии ( 8 часов)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/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118-124</w:t>
            </w:r>
          </w:p>
        </w:tc>
        <w:tc>
          <w:tcPr>
            <w:tcW w:w="800" w:type="dxa"/>
          </w:tcPr>
          <w:p w:rsidR="00725615" w:rsidRDefault="00725615" w:rsidP="008D2924">
            <w:r>
              <w:t>50-53</w:t>
            </w:r>
          </w:p>
        </w:tc>
        <w:tc>
          <w:tcPr>
            <w:tcW w:w="3792" w:type="dxa"/>
          </w:tcPr>
          <w:p w:rsidR="00725615" w:rsidRDefault="00725615" w:rsidP="008D2924">
            <w:r>
              <w:t>Многогранники.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>
            <w:r>
              <w:t>125-127</w:t>
            </w:r>
          </w:p>
        </w:tc>
        <w:tc>
          <w:tcPr>
            <w:tcW w:w="800" w:type="dxa"/>
          </w:tcPr>
          <w:p w:rsidR="00725615" w:rsidRDefault="00725615" w:rsidP="008D2924">
            <w:r>
              <w:t>54-57</w:t>
            </w:r>
          </w:p>
        </w:tc>
        <w:tc>
          <w:tcPr>
            <w:tcW w:w="3792" w:type="dxa"/>
          </w:tcPr>
          <w:p w:rsidR="00725615" w:rsidRDefault="00725615" w:rsidP="008D2924">
            <w:r>
              <w:t>Тела и поверхности вращения.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  ЗПЗ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58-59</w:t>
            </w:r>
          </w:p>
        </w:tc>
        <w:tc>
          <w:tcPr>
            <w:tcW w:w="3792" w:type="dxa"/>
          </w:tcPr>
          <w:p w:rsidR="00725615" w:rsidRDefault="00725615" w:rsidP="008D2924">
            <w:r>
              <w:t>Об аксиомах планиметрии.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ИНМ</w:t>
            </w:r>
          </w:p>
        </w:tc>
      </w:tr>
      <w:tr w:rsidR="00725615" w:rsidTr="00FD7575">
        <w:tc>
          <w:tcPr>
            <w:tcW w:w="1101" w:type="dxa"/>
          </w:tcPr>
          <w:p w:rsidR="00725615" w:rsidRDefault="00725615" w:rsidP="008D2924"/>
        </w:tc>
        <w:tc>
          <w:tcPr>
            <w:tcW w:w="800" w:type="dxa"/>
          </w:tcPr>
          <w:p w:rsidR="00725615" w:rsidRDefault="00725615" w:rsidP="008D2924">
            <w:r>
              <w:t>60-68</w:t>
            </w:r>
          </w:p>
        </w:tc>
        <w:tc>
          <w:tcPr>
            <w:tcW w:w="3792" w:type="dxa"/>
          </w:tcPr>
          <w:p w:rsidR="00725615" w:rsidRDefault="00725615" w:rsidP="008D2924">
            <w:r>
              <w:t>Повторение. Решение задач.</w:t>
            </w:r>
          </w:p>
        </w:tc>
        <w:tc>
          <w:tcPr>
            <w:tcW w:w="1983" w:type="dxa"/>
          </w:tcPr>
          <w:p w:rsidR="00725615" w:rsidRDefault="00725615" w:rsidP="008D2924"/>
        </w:tc>
        <w:tc>
          <w:tcPr>
            <w:tcW w:w="1895" w:type="dxa"/>
          </w:tcPr>
          <w:p w:rsidR="00725615" w:rsidRDefault="00725615" w:rsidP="008D2924">
            <w:r>
              <w:t>УЗ</w:t>
            </w:r>
          </w:p>
        </w:tc>
      </w:tr>
    </w:tbl>
    <w:p w:rsidR="00725615" w:rsidRDefault="00725615" w:rsidP="000F3FAE"/>
    <w:p w:rsidR="00725615" w:rsidRDefault="00725615" w:rsidP="000F3FAE">
      <w:r>
        <w:t>Типы учебных занятий: ИНМ -изучение нового материала</w:t>
      </w:r>
    </w:p>
    <w:p w:rsidR="00725615" w:rsidRDefault="00725615" w:rsidP="000F3FAE">
      <w:r>
        <w:t xml:space="preserve">                                         НПЗ – начальное применение знаний</w:t>
      </w:r>
    </w:p>
    <w:p w:rsidR="00725615" w:rsidRDefault="00725615" w:rsidP="000F3FAE">
      <w:r>
        <w:t xml:space="preserve">                                         ЗПЗ</w:t>
      </w:r>
      <w:r w:rsidRPr="009B26F5">
        <w:t xml:space="preserve"> –</w:t>
      </w:r>
      <w:r>
        <w:t>закрепление полученных знаний</w:t>
      </w:r>
    </w:p>
    <w:p w:rsidR="00725615" w:rsidRDefault="00725615" w:rsidP="000F3FAE">
      <w:r>
        <w:t xml:space="preserve">                                          УЗ – урок закрепления </w:t>
      </w:r>
    </w:p>
    <w:p w:rsidR="00725615" w:rsidRPr="009B26F5" w:rsidRDefault="00725615" w:rsidP="000F3FAE">
      <w:r>
        <w:t xml:space="preserve">                                          КЗ – контроль знаний</w:t>
      </w:r>
    </w:p>
    <w:p w:rsidR="00725615" w:rsidRDefault="00725615"/>
    <w:sectPr w:rsidR="00725615" w:rsidSect="005C67F3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15" w:rsidRDefault="00725615" w:rsidP="00814270">
      <w:r>
        <w:separator/>
      </w:r>
    </w:p>
  </w:endnote>
  <w:endnote w:type="continuationSeparator" w:id="0">
    <w:p w:rsidR="00725615" w:rsidRDefault="00725615" w:rsidP="0081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15" w:rsidRDefault="00725615" w:rsidP="005C6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615" w:rsidRDefault="00725615" w:rsidP="005C67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15" w:rsidRDefault="00725615" w:rsidP="005C6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5615" w:rsidRDefault="00725615" w:rsidP="005C67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15" w:rsidRDefault="00725615" w:rsidP="00814270">
      <w:r>
        <w:separator/>
      </w:r>
    </w:p>
  </w:footnote>
  <w:footnote w:type="continuationSeparator" w:id="0">
    <w:p w:rsidR="00725615" w:rsidRDefault="00725615" w:rsidP="00814270">
      <w:r>
        <w:continuationSeparator/>
      </w:r>
    </w:p>
  </w:footnote>
  <w:footnote w:id="1">
    <w:p w:rsidR="00725615" w:rsidRDefault="00725615" w:rsidP="009D7B66">
      <w:pPr>
        <w:pStyle w:val="FootnoteText"/>
        <w:spacing w:line="240" w:lineRule="auto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4E3EAA"/>
    <w:multiLevelType w:val="hybridMultilevel"/>
    <w:tmpl w:val="8CD41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4A70AF"/>
    <w:multiLevelType w:val="hybridMultilevel"/>
    <w:tmpl w:val="1C146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23B6141"/>
    <w:multiLevelType w:val="hybridMultilevel"/>
    <w:tmpl w:val="79F4237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46352"/>
    <w:multiLevelType w:val="hybridMultilevel"/>
    <w:tmpl w:val="8BA2677A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2"/>
      </w:rPr>
    </w:lvl>
    <w:lvl w:ilvl="1" w:tplc="473E8F08">
      <w:start w:val="3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9AC3AA3"/>
    <w:multiLevelType w:val="hybridMultilevel"/>
    <w:tmpl w:val="92AC345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DC54C17"/>
    <w:multiLevelType w:val="hybridMultilevel"/>
    <w:tmpl w:val="85C09A1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585B6404"/>
    <w:multiLevelType w:val="hybridMultilevel"/>
    <w:tmpl w:val="6ABACD2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6EF194A"/>
    <w:multiLevelType w:val="hybridMultilevel"/>
    <w:tmpl w:val="DE6C8F6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70280366"/>
    <w:multiLevelType w:val="hybridMultilevel"/>
    <w:tmpl w:val="188403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BE13AAF"/>
    <w:multiLevelType w:val="hybridMultilevel"/>
    <w:tmpl w:val="16B8D74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806"/>
    <w:rsid w:val="0000421E"/>
    <w:rsid w:val="000F2A3A"/>
    <w:rsid w:val="000F3FAE"/>
    <w:rsid w:val="00240806"/>
    <w:rsid w:val="00285461"/>
    <w:rsid w:val="002B1B73"/>
    <w:rsid w:val="004F58FF"/>
    <w:rsid w:val="005C67F3"/>
    <w:rsid w:val="00635365"/>
    <w:rsid w:val="006A7F91"/>
    <w:rsid w:val="00725615"/>
    <w:rsid w:val="00726AC7"/>
    <w:rsid w:val="00814270"/>
    <w:rsid w:val="008D2924"/>
    <w:rsid w:val="00910457"/>
    <w:rsid w:val="009B26F5"/>
    <w:rsid w:val="009B52F6"/>
    <w:rsid w:val="009D7B66"/>
    <w:rsid w:val="00AF6519"/>
    <w:rsid w:val="00B11A8A"/>
    <w:rsid w:val="00CE296F"/>
    <w:rsid w:val="00D12DB8"/>
    <w:rsid w:val="00DF0096"/>
    <w:rsid w:val="00FC61EB"/>
    <w:rsid w:val="00FD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080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2408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0806"/>
    <w:rPr>
      <w:rFonts w:ascii="Courier New" w:hAnsi="Courier New" w:cs="Times New Roman"/>
      <w:sz w:val="20"/>
      <w:szCs w:val="20"/>
      <w:lang w:eastAsia="ru-RU"/>
    </w:rPr>
  </w:style>
  <w:style w:type="paragraph" w:customStyle="1" w:styleId="NR">
    <w:name w:val="NR"/>
    <w:basedOn w:val="Normal"/>
    <w:uiPriority w:val="99"/>
    <w:rsid w:val="00240806"/>
    <w:rPr>
      <w:szCs w:val="20"/>
    </w:rPr>
  </w:style>
  <w:style w:type="paragraph" w:styleId="Footer">
    <w:name w:val="footer"/>
    <w:basedOn w:val="Normal"/>
    <w:link w:val="FooterChar"/>
    <w:uiPriority w:val="99"/>
    <w:rsid w:val="002408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80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40806"/>
    <w:rPr>
      <w:rFonts w:cs="Times New Roman"/>
    </w:rPr>
  </w:style>
  <w:style w:type="table" w:styleId="TableGrid">
    <w:name w:val="Table Grid"/>
    <w:basedOn w:val="TableNormal"/>
    <w:uiPriority w:val="99"/>
    <w:rsid w:val="000F3F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D7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7B66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D7B6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7B6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7B6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3131</Words>
  <Characters>17853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user</cp:lastModifiedBy>
  <cp:revision>4</cp:revision>
  <dcterms:created xsi:type="dcterms:W3CDTF">2019-01-31T11:06:00Z</dcterms:created>
  <dcterms:modified xsi:type="dcterms:W3CDTF">2019-01-31T11:58:00Z</dcterms:modified>
</cp:coreProperties>
</file>